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3F" w:rsidRDefault="0029453F" w:rsidP="00F169D4">
      <w:pPr>
        <w:keepLines/>
        <w:rPr>
          <w:b/>
          <w:bCs/>
          <w:szCs w:val="24"/>
        </w:rPr>
      </w:pPr>
      <w:bookmarkStart w:id="0" w:name="_GoBack"/>
      <w:bookmarkEnd w:id="0"/>
    </w:p>
    <w:p w:rsidR="00131000" w:rsidRDefault="00C24937" w:rsidP="00FA7B25">
      <w:pPr>
        <w:keepLines/>
        <w:numPr>
          <w:ilvl w:val="0"/>
          <w:numId w:val="3"/>
        </w:numPr>
        <w:jc w:val="both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 xml:space="preserve">The Transport and Other Legislation Amendment Bill (the Bill) amends a number of transport </w:t>
      </w:r>
      <w:r w:rsidR="00131000">
        <w:rPr>
          <w:rFonts w:ascii="Arial" w:hAnsi="Arial" w:cs="Arial"/>
          <w:iCs/>
          <w:noProof/>
          <w:sz w:val="22"/>
          <w:szCs w:val="22"/>
        </w:rPr>
        <w:t xml:space="preserve">acts.  </w:t>
      </w:r>
    </w:p>
    <w:p w:rsidR="00C24937" w:rsidRDefault="00131000" w:rsidP="00131000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>Key provisions of the Bill</w:t>
      </w:r>
      <w:r w:rsidR="00845648">
        <w:rPr>
          <w:rFonts w:ascii="Arial" w:hAnsi="Arial" w:cs="Arial"/>
          <w:iCs/>
          <w:noProof/>
          <w:sz w:val="22"/>
          <w:szCs w:val="22"/>
        </w:rPr>
        <w:t xml:space="preserve"> will</w:t>
      </w:r>
      <w:r>
        <w:rPr>
          <w:rFonts w:ascii="Arial" w:hAnsi="Arial" w:cs="Arial"/>
          <w:iCs/>
          <w:noProof/>
          <w:sz w:val="22"/>
          <w:szCs w:val="22"/>
        </w:rPr>
        <w:t>:</w:t>
      </w:r>
    </w:p>
    <w:p w:rsidR="00131000" w:rsidRDefault="00131000" w:rsidP="00131000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 xml:space="preserve">Adopt national model legislation dealing with heavy vehicle speeding; </w:t>
      </w:r>
    </w:p>
    <w:p w:rsidR="00131000" w:rsidRDefault="00131000" w:rsidP="00131000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 xml:space="preserve">Extend the no alcohol limit; </w:t>
      </w:r>
    </w:p>
    <w:p w:rsidR="00131000" w:rsidRDefault="00131000" w:rsidP="00131000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>Provide</w:t>
      </w:r>
      <w:r w:rsidRPr="00A169A9">
        <w:rPr>
          <w:rFonts w:ascii="Arial" w:hAnsi="Arial" w:cs="Arial"/>
          <w:iCs/>
          <w:noProof/>
          <w:sz w:val="22"/>
          <w:szCs w:val="22"/>
        </w:rPr>
        <w:t xml:space="preserve"> for the establishment of an alcohol ignition interlock scheme</w:t>
      </w:r>
      <w:r>
        <w:rPr>
          <w:rFonts w:ascii="Arial" w:hAnsi="Arial" w:cs="Arial"/>
          <w:iCs/>
          <w:noProof/>
          <w:sz w:val="22"/>
          <w:szCs w:val="22"/>
        </w:rPr>
        <w:t>, aimed at reducing drink driving offences and crashes</w:t>
      </w:r>
    </w:p>
    <w:p w:rsidR="00131000" w:rsidRDefault="00131000" w:rsidP="00131000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>Facilitate the introduction of digital speed and red light cameras;</w:t>
      </w:r>
    </w:p>
    <w:p w:rsidR="00131000" w:rsidRDefault="00131000" w:rsidP="00131000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>Provide for local governments to retain penalty revenue arising out of the enforcement of unpaid tolls on local government tollways;</w:t>
      </w:r>
    </w:p>
    <w:p w:rsidR="00131000" w:rsidRDefault="00131000" w:rsidP="00131000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 xml:space="preserve">Clarify the </w:t>
      </w:r>
      <w:r>
        <w:rPr>
          <w:rFonts w:ascii="Arial" w:hAnsi="Arial" w:cs="Arial"/>
          <w:i/>
          <w:iCs/>
          <w:noProof/>
          <w:sz w:val="22"/>
          <w:szCs w:val="22"/>
        </w:rPr>
        <w:t>Transport Operations (Marine Pollution) Act 1995</w:t>
      </w:r>
      <w:r>
        <w:rPr>
          <w:rFonts w:ascii="Arial" w:hAnsi="Arial" w:cs="Arial"/>
          <w:iCs/>
          <w:noProof/>
          <w:sz w:val="22"/>
          <w:szCs w:val="22"/>
        </w:rPr>
        <w:t xml:space="preserve"> in relation to where the dischrage of treated and untreated sewage from a trading ship on an international voyage is prohibited; and</w:t>
      </w:r>
    </w:p>
    <w:p w:rsidR="00131000" w:rsidRDefault="00131000" w:rsidP="00131000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>Provide for the implementation of the New Queensland Driver Licence.</w:t>
      </w:r>
    </w:p>
    <w:p w:rsidR="00A169A9" w:rsidRPr="00A169A9" w:rsidRDefault="00131000" w:rsidP="00A169A9">
      <w:pPr>
        <w:keepLines/>
        <w:jc w:val="both"/>
        <w:rPr>
          <w:rFonts w:ascii="Arial" w:hAnsi="Arial" w:cs="Arial"/>
          <w:iCs/>
          <w:noProof/>
          <w:sz w:val="22"/>
          <w:szCs w:val="22"/>
        </w:rPr>
      </w:pPr>
      <w:r w:rsidDel="00131000">
        <w:rPr>
          <w:rFonts w:ascii="Arial" w:hAnsi="Arial" w:cs="Arial"/>
          <w:iCs/>
          <w:noProof/>
          <w:sz w:val="22"/>
          <w:szCs w:val="22"/>
        </w:rPr>
        <w:t xml:space="preserve"> </w:t>
      </w:r>
    </w:p>
    <w:p w:rsidR="00A169A9" w:rsidRDefault="00A169A9" w:rsidP="00A169A9">
      <w:pPr>
        <w:keepLines/>
        <w:numPr>
          <w:ilvl w:val="0"/>
          <w:numId w:val="3"/>
        </w:numPr>
        <w:jc w:val="both"/>
        <w:rPr>
          <w:rFonts w:ascii="Arial" w:hAnsi="Arial" w:cs="Arial"/>
          <w:iCs/>
          <w:noProof/>
          <w:sz w:val="22"/>
          <w:szCs w:val="22"/>
        </w:rPr>
      </w:pPr>
      <w:r w:rsidRPr="00FA7B25">
        <w:rPr>
          <w:rFonts w:ascii="Arial" w:hAnsi="Arial" w:cs="Arial"/>
          <w:iCs/>
          <w:noProof/>
          <w:sz w:val="22"/>
          <w:szCs w:val="22"/>
          <w:u w:val="single"/>
        </w:rPr>
        <w:t>Cabinet approved</w:t>
      </w:r>
      <w:r w:rsidRPr="00A169A9">
        <w:rPr>
          <w:rFonts w:ascii="Arial" w:hAnsi="Arial" w:cs="Arial"/>
          <w:iCs/>
          <w:noProof/>
          <w:sz w:val="22"/>
          <w:szCs w:val="22"/>
        </w:rPr>
        <w:t xml:space="preserve"> the introduction of the Transport and </w:t>
      </w:r>
      <w:r w:rsidR="00845648">
        <w:rPr>
          <w:rFonts w:ascii="Arial" w:hAnsi="Arial" w:cs="Arial"/>
          <w:iCs/>
          <w:noProof/>
          <w:sz w:val="22"/>
          <w:szCs w:val="22"/>
        </w:rPr>
        <w:t>O</w:t>
      </w:r>
      <w:r w:rsidRPr="00A169A9">
        <w:rPr>
          <w:rFonts w:ascii="Arial" w:hAnsi="Arial" w:cs="Arial"/>
          <w:iCs/>
          <w:noProof/>
          <w:sz w:val="22"/>
          <w:szCs w:val="22"/>
        </w:rPr>
        <w:t>ther Legislation Amendment Bill 2010 into the Legislative Assembly</w:t>
      </w:r>
      <w:r w:rsidR="00F8422C">
        <w:rPr>
          <w:rFonts w:ascii="Arial" w:hAnsi="Arial" w:cs="Arial"/>
          <w:iCs/>
          <w:noProof/>
          <w:sz w:val="22"/>
          <w:szCs w:val="22"/>
        </w:rPr>
        <w:t>.</w:t>
      </w:r>
    </w:p>
    <w:p w:rsidR="00F169D4" w:rsidRDefault="00F169D4" w:rsidP="00F169D4">
      <w:pPr>
        <w:keepLines/>
        <w:jc w:val="both"/>
        <w:rPr>
          <w:rFonts w:ascii="Arial" w:hAnsi="Arial" w:cs="Arial"/>
          <w:iCs/>
          <w:noProof/>
          <w:sz w:val="22"/>
          <w:szCs w:val="22"/>
        </w:rPr>
      </w:pPr>
    </w:p>
    <w:p w:rsidR="00F169D4" w:rsidRPr="00F8422C" w:rsidRDefault="00F169D4" w:rsidP="00A169A9">
      <w:pPr>
        <w:keepLines/>
        <w:numPr>
          <w:ilvl w:val="0"/>
          <w:numId w:val="3"/>
        </w:numPr>
        <w:jc w:val="both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  <w:u w:val="single"/>
        </w:rPr>
        <w:t>Cabinet noted</w:t>
      </w:r>
      <w:r>
        <w:rPr>
          <w:rFonts w:ascii="Arial" w:hAnsi="Arial" w:cs="Arial"/>
          <w:iCs/>
          <w:noProof/>
          <w:sz w:val="22"/>
          <w:szCs w:val="22"/>
        </w:rPr>
        <w:t xml:space="preserve"> that a discussion paper on drink driving would be released</w:t>
      </w:r>
      <w:r w:rsidR="00131000">
        <w:rPr>
          <w:rFonts w:ascii="Arial" w:hAnsi="Arial" w:cs="Arial"/>
          <w:iCs/>
          <w:noProof/>
          <w:sz w:val="22"/>
          <w:szCs w:val="22"/>
        </w:rPr>
        <w:t xml:space="preserve"> for community consultation</w:t>
      </w:r>
      <w:r>
        <w:rPr>
          <w:rFonts w:ascii="Arial" w:hAnsi="Arial" w:cs="Arial"/>
          <w:iCs/>
          <w:noProof/>
          <w:sz w:val="22"/>
          <w:szCs w:val="22"/>
        </w:rPr>
        <w:t>.</w:t>
      </w:r>
    </w:p>
    <w:p w:rsidR="00A169A9" w:rsidRDefault="00A169A9" w:rsidP="000D5D2C">
      <w:pPr>
        <w:keepLines/>
        <w:spacing w:before="120"/>
        <w:jc w:val="both"/>
        <w:rPr>
          <w:rFonts w:ascii="Arial" w:hAnsi="Arial" w:cs="Arial"/>
          <w:iCs/>
          <w:noProof/>
          <w:sz w:val="22"/>
          <w:szCs w:val="22"/>
        </w:rPr>
      </w:pPr>
    </w:p>
    <w:p w:rsidR="00805A59" w:rsidRPr="00553B04" w:rsidRDefault="00805A59" w:rsidP="002C1D3F">
      <w:pPr>
        <w:keepLines/>
        <w:numPr>
          <w:ilvl w:val="0"/>
          <w:numId w:val="3"/>
        </w:numPr>
        <w:jc w:val="both"/>
        <w:rPr>
          <w:rFonts w:ascii="Arial" w:hAnsi="Arial" w:cs="Arial"/>
          <w:iCs/>
          <w:noProof/>
          <w:sz w:val="22"/>
          <w:szCs w:val="22"/>
          <w:u w:val="single"/>
        </w:rPr>
      </w:pPr>
      <w:r w:rsidRPr="00553B04">
        <w:rPr>
          <w:rFonts w:ascii="Arial" w:hAnsi="Arial" w:cs="Arial"/>
          <w:i/>
          <w:iCs/>
          <w:noProof/>
          <w:sz w:val="22"/>
          <w:szCs w:val="22"/>
          <w:u w:val="single"/>
        </w:rPr>
        <w:t>Attachmen</w:t>
      </w:r>
      <w:r w:rsidR="003604D6" w:rsidRPr="00553B04">
        <w:rPr>
          <w:rFonts w:ascii="Arial" w:hAnsi="Arial" w:cs="Arial"/>
          <w:i/>
          <w:iCs/>
          <w:noProof/>
          <w:sz w:val="22"/>
          <w:szCs w:val="22"/>
          <w:u w:val="single"/>
        </w:rPr>
        <w:t>ts</w:t>
      </w:r>
    </w:p>
    <w:p w:rsidR="00805A59" w:rsidRPr="00A169A9" w:rsidRDefault="00DA1A2F" w:rsidP="000D5D2C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A169A9" w:rsidRPr="000D5D2C">
          <w:rPr>
            <w:rStyle w:val="Hyperlink"/>
            <w:rFonts w:ascii="Arial" w:hAnsi="Arial" w:cs="Arial"/>
            <w:sz w:val="22"/>
            <w:szCs w:val="22"/>
          </w:rPr>
          <w:t>Transport and Other Legislation Amendment Bill 2010</w:t>
        </w:r>
      </w:hyperlink>
      <w:r w:rsidR="00805A59" w:rsidRPr="00A169A9">
        <w:rPr>
          <w:rFonts w:ascii="Arial" w:hAnsi="Arial" w:cs="Arial"/>
          <w:sz w:val="22"/>
          <w:szCs w:val="22"/>
        </w:rPr>
        <w:t xml:space="preserve"> </w:t>
      </w:r>
    </w:p>
    <w:p w:rsidR="00805A59" w:rsidRDefault="00DA1A2F" w:rsidP="000D5D2C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805A59" w:rsidRPr="000D5D2C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1E5671" w:rsidRPr="000D5D2C" w:rsidRDefault="00DA1A2F" w:rsidP="000D5D2C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hyperlink r:id="rId9" w:history="1">
        <w:r w:rsidR="00553B04" w:rsidRPr="000D5D2C">
          <w:rPr>
            <w:rStyle w:val="Hyperlink"/>
            <w:rFonts w:ascii="Arial" w:hAnsi="Arial" w:cs="Arial"/>
            <w:sz w:val="22"/>
            <w:szCs w:val="22"/>
          </w:rPr>
          <w:t>Drink Driving in Queensland: A Discussion Paper</w:t>
        </w:r>
      </w:hyperlink>
    </w:p>
    <w:sectPr w:rsidR="001E5671" w:rsidRPr="000D5D2C" w:rsidSect="000D5D2C">
      <w:headerReference w:type="default" r:id="rId10"/>
      <w:pgSz w:w="11907" w:h="16840" w:code="9"/>
      <w:pgMar w:top="1418" w:right="1418" w:bottom="1191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7C" w:rsidRDefault="0016187C">
      <w:r>
        <w:separator/>
      </w:r>
    </w:p>
  </w:endnote>
  <w:endnote w:type="continuationSeparator" w:id="0">
    <w:p w:rsidR="0016187C" w:rsidRDefault="0016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7C" w:rsidRDefault="0016187C">
      <w:r>
        <w:separator/>
      </w:r>
    </w:p>
  </w:footnote>
  <w:footnote w:type="continuationSeparator" w:id="0">
    <w:p w:rsidR="0016187C" w:rsidRDefault="0016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C" w:rsidRPr="000400F9" w:rsidRDefault="00860D21" w:rsidP="00D10E0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8" name="Picture 8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22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8422C">
      <w:rPr>
        <w:rFonts w:ascii="Arial" w:hAnsi="Arial" w:cs="Arial"/>
        <w:b/>
        <w:sz w:val="22"/>
        <w:szCs w:val="22"/>
        <w:u w:val="single"/>
      </w:rPr>
      <w:t>March 2010</w:t>
    </w:r>
  </w:p>
  <w:p w:rsidR="00F8422C" w:rsidRDefault="00F8422C" w:rsidP="00D10E0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Transport and Other Legislation Amendment Bill 2010</w:t>
    </w:r>
  </w:p>
  <w:p w:rsidR="00F8422C" w:rsidRDefault="00F8422C" w:rsidP="00D10E0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</w:t>
    </w:r>
  </w:p>
  <w:p w:rsidR="00F8422C" w:rsidRDefault="00F8422C" w:rsidP="00F169D4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3282814"/>
    <w:multiLevelType w:val="multilevel"/>
    <w:tmpl w:val="07B4E84A"/>
    <w:lvl w:ilvl="0">
      <w:start w:val="1"/>
      <w:numFmt w:val="decimal"/>
      <w:lvlRestart w:val="0"/>
      <w:pStyle w:val="CabinetNumberListLevel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957"/>
        </w:tabs>
        <w:ind w:left="3600" w:hanging="72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4677"/>
        </w:tabs>
        <w:ind w:left="4320" w:hanging="72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563"/>
        </w:tabs>
        <w:ind w:left="6480" w:hanging="720"/>
      </w:pPr>
      <w:rPr>
        <w:rFonts w:hint="default"/>
      </w:rPr>
    </w:lvl>
  </w:abstractNum>
  <w:abstractNum w:abstractNumId="2" w15:restartNumberingAfterBreak="0">
    <w:nsid w:val="642660EF"/>
    <w:multiLevelType w:val="hybridMultilevel"/>
    <w:tmpl w:val="3A66BE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566F9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000000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04217B"/>
    <w:multiLevelType w:val="multilevel"/>
    <w:tmpl w:val="555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636"/>
        </w:tabs>
        <w:ind w:left="163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24"/>
    <w:rsid w:val="00001807"/>
    <w:rsid w:val="00002547"/>
    <w:rsid w:val="000038C1"/>
    <w:rsid w:val="000039A6"/>
    <w:rsid w:val="00004295"/>
    <w:rsid w:val="0000542F"/>
    <w:rsid w:val="0000571B"/>
    <w:rsid w:val="00005CFA"/>
    <w:rsid w:val="00006199"/>
    <w:rsid w:val="0000680A"/>
    <w:rsid w:val="000076C0"/>
    <w:rsid w:val="00007789"/>
    <w:rsid w:val="000079CF"/>
    <w:rsid w:val="00011A4B"/>
    <w:rsid w:val="00011F31"/>
    <w:rsid w:val="00012B8C"/>
    <w:rsid w:val="00012C98"/>
    <w:rsid w:val="00014CB8"/>
    <w:rsid w:val="000156E1"/>
    <w:rsid w:val="00016980"/>
    <w:rsid w:val="00016E95"/>
    <w:rsid w:val="00020C13"/>
    <w:rsid w:val="00020D5D"/>
    <w:rsid w:val="00022288"/>
    <w:rsid w:val="00022691"/>
    <w:rsid w:val="000226B7"/>
    <w:rsid w:val="000231D1"/>
    <w:rsid w:val="0002324F"/>
    <w:rsid w:val="00023C78"/>
    <w:rsid w:val="000244DA"/>
    <w:rsid w:val="00026192"/>
    <w:rsid w:val="000267C8"/>
    <w:rsid w:val="00026ACC"/>
    <w:rsid w:val="00026FE4"/>
    <w:rsid w:val="00027BFA"/>
    <w:rsid w:val="000308B7"/>
    <w:rsid w:val="0003162A"/>
    <w:rsid w:val="000324E4"/>
    <w:rsid w:val="0003273C"/>
    <w:rsid w:val="00033137"/>
    <w:rsid w:val="00033314"/>
    <w:rsid w:val="000337CD"/>
    <w:rsid w:val="00034D08"/>
    <w:rsid w:val="0003532B"/>
    <w:rsid w:val="000358AF"/>
    <w:rsid w:val="00035914"/>
    <w:rsid w:val="0003595C"/>
    <w:rsid w:val="00036E74"/>
    <w:rsid w:val="000371BD"/>
    <w:rsid w:val="000371D7"/>
    <w:rsid w:val="00037DEE"/>
    <w:rsid w:val="00040CAF"/>
    <w:rsid w:val="00042F5D"/>
    <w:rsid w:val="00043272"/>
    <w:rsid w:val="00043A70"/>
    <w:rsid w:val="000452D0"/>
    <w:rsid w:val="00045418"/>
    <w:rsid w:val="00045BFB"/>
    <w:rsid w:val="00047716"/>
    <w:rsid w:val="00051603"/>
    <w:rsid w:val="00051D58"/>
    <w:rsid w:val="0005224A"/>
    <w:rsid w:val="0005504A"/>
    <w:rsid w:val="00055D8A"/>
    <w:rsid w:val="00057EAF"/>
    <w:rsid w:val="0006161C"/>
    <w:rsid w:val="000619EE"/>
    <w:rsid w:val="00062023"/>
    <w:rsid w:val="0006231B"/>
    <w:rsid w:val="0006322B"/>
    <w:rsid w:val="000632DF"/>
    <w:rsid w:val="00066774"/>
    <w:rsid w:val="000668F6"/>
    <w:rsid w:val="0006705B"/>
    <w:rsid w:val="00067AC2"/>
    <w:rsid w:val="00067CBD"/>
    <w:rsid w:val="00071474"/>
    <w:rsid w:val="0007147F"/>
    <w:rsid w:val="00071C67"/>
    <w:rsid w:val="000724FF"/>
    <w:rsid w:val="0007266D"/>
    <w:rsid w:val="00073C31"/>
    <w:rsid w:val="00074F99"/>
    <w:rsid w:val="000759F6"/>
    <w:rsid w:val="00076C78"/>
    <w:rsid w:val="00080D32"/>
    <w:rsid w:val="00082F26"/>
    <w:rsid w:val="00084A8D"/>
    <w:rsid w:val="00084F7F"/>
    <w:rsid w:val="00085335"/>
    <w:rsid w:val="0008689E"/>
    <w:rsid w:val="00087E3E"/>
    <w:rsid w:val="0009027C"/>
    <w:rsid w:val="000908D8"/>
    <w:rsid w:val="00090F5F"/>
    <w:rsid w:val="00092916"/>
    <w:rsid w:val="00092FD6"/>
    <w:rsid w:val="00093036"/>
    <w:rsid w:val="000933B2"/>
    <w:rsid w:val="000940D1"/>
    <w:rsid w:val="00094144"/>
    <w:rsid w:val="0009553C"/>
    <w:rsid w:val="0009600B"/>
    <w:rsid w:val="000962E1"/>
    <w:rsid w:val="00096FE6"/>
    <w:rsid w:val="0009736C"/>
    <w:rsid w:val="0009742F"/>
    <w:rsid w:val="0009790D"/>
    <w:rsid w:val="000A0232"/>
    <w:rsid w:val="000A094F"/>
    <w:rsid w:val="000A0CB1"/>
    <w:rsid w:val="000A1F35"/>
    <w:rsid w:val="000A3929"/>
    <w:rsid w:val="000A4122"/>
    <w:rsid w:val="000A5364"/>
    <w:rsid w:val="000A6F72"/>
    <w:rsid w:val="000A74C7"/>
    <w:rsid w:val="000B004A"/>
    <w:rsid w:val="000B015A"/>
    <w:rsid w:val="000B0338"/>
    <w:rsid w:val="000B1A74"/>
    <w:rsid w:val="000B2F4F"/>
    <w:rsid w:val="000B2FCC"/>
    <w:rsid w:val="000B361C"/>
    <w:rsid w:val="000B3E76"/>
    <w:rsid w:val="000B591A"/>
    <w:rsid w:val="000B5C51"/>
    <w:rsid w:val="000B60B1"/>
    <w:rsid w:val="000B64F1"/>
    <w:rsid w:val="000B6C68"/>
    <w:rsid w:val="000B79CF"/>
    <w:rsid w:val="000C1768"/>
    <w:rsid w:val="000C1A69"/>
    <w:rsid w:val="000C1C00"/>
    <w:rsid w:val="000C2083"/>
    <w:rsid w:val="000C22DE"/>
    <w:rsid w:val="000C24F1"/>
    <w:rsid w:val="000C3563"/>
    <w:rsid w:val="000C41DD"/>
    <w:rsid w:val="000C4315"/>
    <w:rsid w:val="000C46FC"/>
    <w:rsid w:val="000C69BA"/>
    <w:rsid w:val="000C6EAB"/>
    <w:rsid w:val="000C7610"/>
    <w:rsid w:val="000C7FF3"/>
    <w:rsid w:val="000D0559"/>
    <w:rsid w:val="000D0818"/>
    <w:rsid w:val="000D19CA"/>
    <w:rsid w:val="000D1FDF"/>
    <w:rsid w:val="000D2117"/>
    <w:rsid w:val="000D3802"/>
    <w:rsid w:val="000D3B3D"/>
    <w:rsid w:val="000D3BCD"/>
    <w:rsid w:val="000D58A5"/>
    <w:rsid w:val="000D5D2C"/>
    <w:rsid w:val="000D72D8"/>
    <w:rsid w:val="000D7E31"/>
    <w:rsid w:val="000E0A69"/>
    <w:rsid w:val="000E323C"/>
    <w:rsid w:val="000E391E"/>
    <w:rsid w:val="000E3E64"/>
    <w:rsid w:val="000E467A"/>
    <w:rsid w:val="000E4CE2"/>
    <w:rsid w:val="000E568F"/>
    <w:rsid w:val="000E58A0"/>
    <w:rsid w:val="000E70C8"/>
    <w:rsid w:val="000F08C0"/>
    <w:rsid w:val="000F190B"/>
    <w:rsid w:val="000F1BEC"/>
    <w:rsid w:val="000F1CC2"/>
    <w:rsid w:val="000F30D4"/>
    <w:rsid w:val="000F426A"/>
    <w:rsid w:val="000F44B3"/>
    <w:rsid w:val="000F44E9"/>
    <w:rsid w:val="000F581A"/>
    <w:rsid w:val="000F67B6"/>
    <w:rsid w:val="000F76B4"/>
    <w:rsid w:val="00100C13"/>
    <w:rsid w:val="00102158"/>
    <w:rsid w:val="0010350A"/>
    <w:rsid w:val="00103F66"/>
    <w:rsid w:val="00104626"/>
    <w:rsid w:val="001047A3"/>
    <w:rsid w:val="001047F5"/>
    <w:rsid w:val="0010647B"/>
    <w:rsid w:val="00106CFF"/>
    <w:rsid w:val="00106EF7"/>
    <w:rsid w:val="00107074"/>
    <w:rsid w:val="00110441"/>
    <w:rsid w:val="0011054E"/>
    <w:rsid w:val="00110AC6"/>
    <w:rsid w:val="00111965"/>
    <w:rsid w:val="00111A85"/>
    <w:rsid w:val="00111D70"/>
    <w:rsid w:val="0011274F"/>
    <w:rsid w:val="0011377D"/>
    <w:rsid w:val="001140BB"/>
    <w:rsid w:val="00114B9C"/>
    <w:rsid w:val="001152BD"/>
    <w:rsid w:val="00115AEC"/>
    <w:rsid w:val="00115EAB"/>
    <w:rsid w:val="0011743E"/>
    <w:rsid w:val="00117F91"/>
    <w:rsid w:val="0012057D"/>
    <w:rsid w:val="00122AAD"/>
    <w:rsid w:val="00123BCF"/>
    <w:rsid w:val="0012590B"/>
    <w:rsid w:val="0012611E"/>
    <w:rsid w:val="0012641E"/>
    <w:rsid w:val="001269FA"/>
    <w:rsid w:val="00126A28"/>
    <w:rsid w:val="00126BEA"/>
    <w:rsid w:val="001308F1"/>
    <w:rsid w:val="00131000"/>
    <w:rsid w:val="00132239"/>
    <w:rsid w:val="00133FEF"/>
    <w:rsid w:val="001344CC"/>
    <w:rsid w:val="001356EB"/>
    <w:rsid w:val="00135AFA"/>
    <w:rsid w:val="00140C82"/>
    <w:rsid w:val="00142298"/>
    <w:rsid w:val="001435D9"/>
    <w:rsid w:val="0014360F"/>
    <w:rsid w:val="001442F1"/>
    <w:rsid w:val="00145AE6"/>
    <w:rsid w:val="0014698E"/>
    <w:rsid w:val="00146FD9"/>
    <w:rsid w:val="00147227"/>
    <w:rsid w:val="0014747F"/>
    <w:rsid w:val="00150DF1"/>
    <w:rsid w:val="00151894"/>
    <w:rsid w:val="00151C98"/>
    <w:rsid w:val="00152486"/>
    <w:rsid w:val="001530A2"/>
    <w:rsid w:val="0015343A"/>
    <w:rsid w:val="001555C8"/>
    <w:rsid w:val="001555E6"/>
    <w:rsid w:val="00155607"/>
    <w:rsid w:val="001563C9"/>
    <w:rsid w:val="00156E81"/>
    <w:rsid w:val="0015735C"/>
    <w:rsid w:val="001576D5"/>
    <w:rsid w:val="00157BB4"/>
    <w:rsid w:val="0016107F"/>
    <w:rsid w:val="0016187C"/>
    <w:rsid w:val="00162121"/>
    <w:rsid w:val="0016273C"/>
    <w:rsid w:val="0016289E"/>
    <w:rsid w:val="00164CC5"/>
    <w:rsid w:val="00165EB5"/>
    <w:rsid w:val="00166088"/>
    <w:rsid w:val="00167255"/>
    <w:rsid w:val="00167C76"/>
    <w:rsid w:val="00170655"/>
    <w:rsid w:val="0017181B"/>
    <w:rsid w:val="00171951"/>
    <w:rsid w:val="00171B82"/>
    <w:rsid w:val="0017208E"/>
    <w:rsid w:val="00172C9C"/>
    <w:rsid w:val="001737BE"/>
    <w:rsid w:val="0017425D"/>
    <w:rsid w:val="00174845"/>
    <w:rsid w:val="00175884"/>
    <w:rsid w:val="001766AA"/>
    <w:rsid w:val="00176A78"/>
    <w:rsid w:val="00180E1A"/>
    <w:rsid w:val="001810F9"/>
    <w:rsid w:val="0018167C"/>
    <w:rsid w:val="001821BF"/>
    <w:rsid w:val="0018390E"/>
    <w:rsid w:val="00184890"/>
    <w:rsid w:val="00184ACC"/>
    <w:rsid w:val="001859D6"/>
    <w:rsid w:val="001865D5"/>
    <w:rsid w:val="00186857"/>
    <w:rsid w:val="00187647"/>
    <w:rsid w:val="00190772"/>
    <w:rsid w:val="00190935"/>
    <w:rsid w:val="001920C5"/>
    <w:rsid w:val="00193980"/>
    <w:rsid w:val="00193C18"/>
    <w:rsid w:val="00193D49"/>
    <w:rsid w:val="00194D60"/>
    <w:rsid w:val="00196AD4"/>
    <w:rsid w:val="00197557"/>
    <w:rsid w:val="00197E7F"/>
    <w:rsid w:val="001A0EC6"/>
    <w:rsid w:val="001A1854"/>
    <w:rsid w:val="001A1BFD"/>
    <w:rsid w:val="001A1C0D"/>
    <w:rsid w:val="001A272B"/>
    <w:rsid w:val="001A389F"/>
    <w:rsid w:val="001A3D25"/>
    <w:rsid w:val="001A471F"/>
    <w:rsid w:val="001A47DA"/>
    <w:rsid w:val="001A54DE"/>
    <w:rsid w:val="001A60F8"/>
    <w:rsid w:val="001A6841"/>
    <w:rsid w:val="001A7278"/>
    <w:rsid w:val="001B0F09"/>
    <w:rsid w:val="001B18F3"/>
    <w:rsid w:val="001B2E9D"/>
    <w:rsid w:val="001B3479"/>
    <w:rsid w:val="001C11A4"/>
    <w:rsid w:val="001C1A7D"/>
    <w:rsid w:val="001C25F9"/>
    <w:rsid w:val="001C2E67"/>
    <w:rsid w:val="001C337A"/>
    <w:rsid w:val="001C3D12"/>
    <w:rsid w:val="001C42FA"/>
    <w:rsid w:val="001C5413"/>
    <w:rsid w:val="001C666A"/>
    <w:rsid w:val="001C7573"/>
    <w:rsid w:val="001D0B81"/>
    <w:rsid w:val="001D1888"/>
    <w:rsid w:val="001D1908"/>
    <w:rsid w:val="001D1A07"/>
    <w:rsid w:val="001D27B7"/>
    <w:rsid w:val="001D36B1"/>
    <w:rsid w:val="001D3C23"/>
    <w:rsid w:val="001D5111"/>
    <w:rsid w:val="001D5606"/>
    <w:rsid w:val="001D5B99"/>
    <w:rsid w:val="001D6F42"/>
    <w:rsid w:val="001D6F93"/>
    <w:rsid w:val="001D7055"/>
    <w:rsid w:val="001D70CA"/>
    <w:rsid w:val="001E0186"/>
    <w:rsid w:val="001E12C9"/>
    <w:rsid w:val="001E12E9"/>
    <w:rsid w:val="001E17A0"/>
    <w:rsid w:val="001E2091"/>
    <w:rsid w:val="001E260A"/>
    <w:rsid w:val="001E38A9"/>
    <w:rsid w:val="001E3AEC"/>
    <w:rsid w:val="001E3BE0"/>
    <w:rsid w:val="001E5671"/>
    <w:rsid w:val="001E56FF"/>
    <w:rsid w:val="001E5A2E"/>
    <w:rsid w:val="001E650D"/>
    <w:rsid w:val="001E67DD"/>
    <w:rsid w:val="001E68E3"/>
    <w:rsid w:val="001E6E49"/>
    <w:rsid w:val="001F0751"/>
    <w:rsid w:val="001F1635"/>
    <w:rsid w:val="001F1752"/>
    <w:rsid w:val="001F1867"/>
    <w:rsid w:val="001F4347"/>
    <w:rsid w:val="001F47A6"/>
    <w:rsid w:val="001F59FC"/>
    <w:rsid w:val="001F6067"/>
    <w:rsid w:val="001F6482"/>
    <w:rsid w:val="001F68E9"/>
    <w:rsid w:val="001F6C04"/>
    <w:rsid w:val="001F7C20"/>
    <w:rsid w:val="001F7E1B"/>
    <w:rsid w:val="00200F16"/>
    <w:rsid w:val="00201387"/>
    <w:rsid w:val="002018AD"/>
    <w:rsid w:val="00201D5C"/>
    <w:rsid w:val="00202733"/>
    <w:rsid w:val="00202820"/>
    <w:rsid w:val="00202DA3"/>
    <w:rsid w:val="00202F2F"/>
    <w:rsid w:val="0020347B"/>
    <w:rsid w:val="00203B3B"/>
    <w:rsid w:val="00206107"/>
    <w:rsid w:val="0020624E"/>
    <w:rsid w:val="002064A9"/>
    <w:rsid w:val="00206E2B"/>
    <w:rsid w:val="00206E68"/>
    <w:rsid w:val="0021048F"/>
    <w:rsid w:val="00211459"/>
    <w:rsid w:val="00211CD4"/>
    <w:rsid w:val="002125B8"/>
    <w:rsid w:val="00212C32"/>
    <w:rsid w:val="00212F23"/>
    <w:rsid w:val="0021363F"/>
    <w:rsid w:val="0021372F"/>
    <w:rsid w:val="0021429D"/>
    <w:rsid w:val="0021512F"/>
    <w:rsid w:val="0021549C"/>
    <w:rsid w:val="002157B4"/>
    <w:rsid w:val="00215C38"/>
    <w:rsid w:val="002164F7"/>
    <w:rsid w:val="002169D7"/>
    <w:rsid w:val="002177DD"/>
    <w:rsid w:val="00217B05"/>
    <w:rsid w:val="002205D8"/>
    <w:rsid w:val="0022104A"/>
    <w:rsid w:val="00221132"/>
    <w:rsid w:val="00221223"/>
    <w:rsid w:val="00221311"/>
    <w:rsid w:val="00222319"/>
    <w:rsid w:val="00222499"/>
    <w:rsid w:val="0022275C"/>
    <w:rsid w:val="00222AEC"/>
    <w:rsid w:val="002230D4"/>
    <w:rsid w:val="00224586"/>
    <w:rsid w:val="00225F02"/>
    <w:rsid w:val="002265E1"/>
    <w:rsid w:val="0022672D"/>
    <w:rsid w:val="00227589"/>
    <w:rsid w:val="002302E7"/>
    <w:rsid w:val="00231F0F"/>
    <w:rsid w:val="00233FB1"/>
    <w:rsid w:val="002347B4"/>
    <w:rsid w:val="002349EF"/>
    <w:rsid w:val="0023531C"/>
    <w:rsid w:val="002358DC"/>
    <w:rsid w:val="00235E31"/>
    <w:rsid w:val="002362C2"/>
    <w:rsid w:val="00236B99"/>
    <w:rsid w:val="002378D3"/>
    <w:rsid w:val="002409FC"/>
    <w:rsid w:val="002417FA"/>
    <w:rsid w:val="002418FD"/>
    <w:rsid w:val="0024245F"/>
    <w:rsid w:val="00242CFA"/>
    <w:rsid w:val="002431FC"/>
    <w:rsid w:val="002437ED"/>
    <w:rsid w:val="00243CA0"/>
    <w:rsid w:val="00243D53"/>
    <w:rsid w:val="00244420"/>
    <w:rsid w:val="00245339"/>
    <w:rsid w:val="00246571"/>
    <w:rsid w:val="00246E70"/>
    <w:rsid w:val="00247082"/>
    <w:rsid w:val="0024739B"/>
    <w:rsid w:val="00247488"/>
    <w:rsid w:val="002501B8"/>
    <w:rsid w:val="00250876"/>
    <w:rsid w:val="0025087E"/>
    <w:rsid w:val="00250DC2"/>
    <w:rsid w:val="00251376"/>
    <w:rsid w:val="002533FC"/>
    <w:rsid w:val="00254483"/>
    <w:rsid w:val="00255F5C"/>
    <w:rsid w:val="00256077"/>
    <w:rsid w:val="00256CB6"/>
    <w:rsid w:val="00256E14"/>
    <w:rsid w:val="00257784"/>
    <w:rsid w:val="00260247"/>
    <w:rsid w:val="0026099E"/>
    <w:rsid w:val="002619C9"/>
    <w:rsid w:val="00261E54"/>
    <w:rsid w:val="0026254F"/>
    <w:rsid w:val="002630D9"/>
    <w:rsid w:val="0026495C"/>
    <w:rsid w:val="00266B0C"/>
    <w:rsid w:val="00267B2B"/>
    <w:rsid w:val="0027180E"/>
    <w:rsid w:val="0027292D"/>
    <w:rsid w:val="0027444C"/>
    <w:rsid w:val="002761E3"/>
    <w:rsid w:val="00276AA9"/>
    <w:rsid w:val="00276AC5"/>
    <w:rsid w:val="00276BFB"/>
    <w:rsid w:val="00280CA4"/>
    <w:rsid w:val="00281096"/>
    <w:rsid w:val="0028226E"/>
    <w:rsid w:val="002826BD"/>
    <w:rsid w:val="002828C2"/>
    <w:rsid w:val="002829DB"/>
    <w:rsid w:val="00282BCB"/>
    <w:rsid w:val="0028404F"/>
    <w:rsid w:val="002844C8"/>
    <w:rsid w:val="00285651"/>
    <w:rsid w:val="00285AEA"/>
    <w:rsid w:val="00286498"/>
    <w:rsid w:val="002867FA"/>
    <w:rsid w:val="00286BB2"/>
    <w:rsid w:val="00287E82"/>
    <w:rsid w:val="00287FEC"/>
    <w:rsid w:val="00290330"/>
    <w:rsid w:val="0029043B"/>
    <w:rsid w:val="00291AAA"/>
    <w:rsid w:val="00291C46"/>
    <w:rsid w:val="002927AE"/>
    <w:rsid w:val="00292EB9"/>
    <w:rsid w:val="00293088"/>
    <w:rsid w:val="00293562"/>
    <w:rsid w:val="00293A89"/>
    <w:rsid w:val="00293AD7"/>
    <w:rsid w:val="00293AFC"/>
    <w:rsid w:val="0029453F"/>
    <w:rsid w:val="0029513C"/>
    <w:rsid w:val="00295B12"/>
    <w:rsid w:val="00296487"/>
    <w:rsid w:val="00296558"/>
    <w:rsid w:val="00297183"/>
    <w:rsid w:val="002973EC"/>
    <w:rsid w:val="0029796C"/>
    <w:rsid w:val="002979D5"/>
    <w:rsid w:val="00297CBC"/>
    <w:rsid w:val="002A1117"/>
    <w:rsid w:val="002A13EA"/>
    <w:rsid w:val="002A1CF1"/>
    <w:rsid w:val="002A24B8"/>
    <w:rsid w:val="002A2C99"/>
    <w:rsid w:val="002A3056"/>
    <w:rsid w:val="002A42A4"/>
    <w:rsid w:val="002A4DFE"/>
    <w:rsid w:val="002A55ED"/>
    <w:rsid w:val="002A60D1"/>
    <w:rsid w:val="002A6DE4"/>
    <w:rsid w:val="002B0240"/>
    <w:rsid w:val="002B0300"/>
    <w:rsid w:val="002B079D"/>
    <w:rsid w:val="002B0933"/>
    <w:rsid w:val="002B1600"/>
    <w:rsid w:val="002B18B5"/>
    <w:rsid w:val="002B24EC"/>
    <w:rsid w:val="002B3318"/>
    <w:rsid w:val="002B43E4"/>
    <w:rsid w:val="002B4C73"/>
    <w:rsid w:val="002B513F"/>
    <w:rsid w:val="002B5D28"/>
    <w:rsid w:val="002B652D"/>
    <w:rsid w:val="002B7573"/>
    <w:rsid w:val="002B7EAB"/>
    <w:rsid w:val="002C151A"/>
    <w:rsid w:val="002C1902"/>
    <w:rsid w:val="002C1D3F"/>
    <w:rsid w:val="002C2091"/>
    <w:rsid w:val="002C25E6"/>
    <w:rsid w:val="002C2A64"/>
    <w:rsid w:val="002C2BD5"/>
    <w:rsid w:val="002C4CCF"/>
    <w:rsid w:val="002C500E"/>
    <w:rsid w:val="002C52C6"/>
    <w:rsid w:val="002C7382"/>
    <w:rsid w:val="002C7E57"/>
    <w:rsid w:val="002D224B"/>
    <w:rsid w:val="002D35BC"/>
    <w:rsid w:val="002D4B5D"/>
    <w:rsid w:val="002D5509"/>
    <w:rsid w:val="002D6232"/>
    <w:rsid w:val="002D62AA"/>
    <w:rsid w:val="002E0066"/>
    <w:rsid w:val="002E15C5"/>
    <w:rsid w:val="002E22F5"/>
    <w:rsid w:val="002E3469"/>
    <w:rsid w:val="002E494E"/>
    <w:rsid w:val="002E5E49"/>
    <w:rsid w:val="002E5EAD"/>
    <w:rsid w:val="002E7314"/>
    <w:rsid w:val="002F0EA3"/>
    <w:rsid w:val="002F0F74"/>
    <w:rsid w:val="002F1219"/>
    <w:rsid w:val="002F1596"/>
    <w:rsid w:val="002F2257"/>
    <w:rsid w:val="002F2CB8"/>
    <w:rsid w:val="002F3408"/>
    <w:rsid w:val="002F4456"/>
    <w:rsid w:val="002F497B"/>
    <w:rsid w:val="002F4A4F"/>
    <w:rsid w:val="002F554A"/>
    <w:rsid w:val="002F56FF"/>
    <w:rsid w:val="002F5EF8"/>
    <w:rsid w:val="002F6B4F"/>
    <w:rsid w:val="002F7473"/>
    <w:rsid w:val="002F773F"/>
    <w:rsid w:val="00300267"/>
    <w:rsid w:val="00300D8A"/>
    <w:rsid w:val="003010E1"/>
    <w:rsid w:val="003013B6"/>
    <w:rsid w:val="00301874"/>
    <w:rsid w:val="00301C1C"/>
    <w:rsid w:val="00301C24"/>
    <w:rsid w:val="003029F3"/>
    <w:rsid w:val="00302BB1"/>
    <w:rsid w:val="00305E63"/>
    <w:rsid w:val="003061AD"/>
    <w:rsid w:val="003064C9"/>
    <w:rsid w:val="00306C73"/>
    <w:rsid w:val="00307CDF"/>
    <w:rsid w:val="0031141D"/>
    <w:rsid w:val="00312039"/>
    <w:rsid w:val="00312CB1"/>
    <w:rsid w:val="00312F26"/>
    <w:rsid w:val="00313568"/>
    <w:rsid w:val="003136DB"/>
    <w:rsid w:val="00313AAE"/>
    <w:rsid w:val="0031423C"/>
    <w:rsid w:val="003150D9"/>
    <w:rsid w:val="003152E8"/>
    <w:rsid w:val="00315BFE"/>
    <w:rsid w:val="003178AC"/>
    <w:rsid w:val="00317E43"/>
    <w:rsid w:val="00317EF8"/>
    <w:rsid w:val="00320814"/>
    <w:rsid w:val="00320BA8"/>
    <w:rsid w:val="00320BE4"/>
    <w:rsid w:val="00321C21"/>
    <w:rsid w:val="00321E03"/>
    <w:rsid w:val="00322863"/>
    <w:rsid w:val="00322B02"/>
    <w:rsid w:val="00322C98"/>
    <w:rsid w:val="0032344B"/>
    <w:rsid w:val="00323C2C"/>
    <w:rsid w:val="003262B6"/>
    <w:rsid w:val="00326B7B"/>
    <w:rsid w:val="00327D79"/>
    <w:rsid w:val="00330BC2"/>
    <w:rsid w:val="00331D43"/>
    <w:rsid w:val="003321B6"/>
    <w:rsid w:val="0033230C"/>
    <w:rsid w:val="00332A49"/>
    <w:rsid w:val="00333B5D"/>
    <w:rsid w:val="003340F9"/>
    <w:rsid w:val="00334226"/>
    <w:rsid w:val="00334F60"/>
    <w:rsid w:val="00336BBB"/>
    <w:rsid w:val="0033767C"/>
    <w:rsid w:val="00337967"/>
    <w:rsid w:val="003403B2"/>
    <w:rsid w:val="00340517"/>
    <w:rsid w:val="00340BDA"/>
    <w:rsid w:val="00340CAB"/>
    <w:rsid w:val="00343338"/>
    <w:rsid w:val="003434E7"/>
    <w:rsid w:val="003438DD"/>
    <w:rsid w:val="00344066"/>
    <w:rsid w:val="003441DA"/>
    <w:rsid w:val="00344EC2"/>
    <w:rsid w:val="0034575B"/>
    <w:rsid w:val="003457F8"/>
    <w:rsid w:val="003468AE"/>
    <w:rsid w:val="00346BA1"/>
    <w:rsid w:val="0034705D"/>
    <w:rsid w:val="003470CB"/>
    <w:rsid w:val="00350193"/>
    <w:rsid w:val="0035030A"/>
    <w:rsid w:val="003522ED"/>
    <w:rsid w:val="00352CF3"/>
    <w:rsid w:val="00353103"/>
    <w:rsid w:val="003543CC"/>
    <w:rsid w:val="00354431"/>
    <w:rsid w:val="00354ADD"/>
    <w:rsid w:val="00356054"/>
    <w:rsid w:val="00356A13"/>
    <w:rsid w:val="00357092"/>
    <w:rsid w:val="003573B0"/>
    <w:rsid w:val="003604D6"/>
    <w:rsid w:val="00360670"/>
    <w:rsid w:val="0036144D"/>
    <w:rsid w:val="00361721"/>
    <w:rsid w:val="00363684"/>
    <w:rsid w:val="00363A29"/>
    <w:rsid w:val="0036405A"/>
    <w:rsid w:val="00365768"/>
    <w:rsid w:val="00366FFD"/>
    <w:rsid w:val="003705C5"/>
    <w:rsid w:val="00370CBC"/>
    <w:rsid w:val="00370EFA"/>
    <w:rsid w:val="00372765"/>
    <w:rsid w:val="0037394E"/>
    <w:rsid w:val="003741EF"/>
    <w:rsid w:val="003741FB"/>
    <w:rsid w:val="003743A3"/>
    <w:rsid w:val="003746D6"/>
    <w:rsid w:val="00375C4B"/>
    <w:rsid w:val="00376CF7"/>
    <w:rsid w:val="00377F34"/>
    <w:rsid w:val="0038019E"/>
    <w:rsid w:val="00381070"/>
    <w:rsid w:val="00381148"/>
    <w:rsid w:val="00381649"/>
    <w:rsid w:val="00381C95"/>
    <w:rsid w:val="003825CA"/>
    <w:rsid w:val="00382B9F"/>
    <w:rsid w:val="00382FE4"/>
    <w:rsid w:val="00383279"/>
    <w:rsid w:val="00383917"/>
    <w:rsid w:val="003842BD"/>
    <w:rsid w:val="00384976"/>
    <w:rsid w:val="0038523F"/>
    <w:rsid w:val="003861EE"/>
    <w:rsid w:val="0038766C"/>
    <w:rsid w:val="00387882"/>
    <w:rsid w:val="00387B2A"/>
    <w:rsid w:val="00391A64"/>
    <w:rsid w:val="00391DFD"/>
    <w:rsid w:val="0039267C"/>
    <w:rsid w:val="00392693"/>
    <w:rsid w:val="003927E8"/>
    <w:rsid w:val="0039292E"/>
    <w:rsid w:val="00392A0B"/>
    <w:rsid w:val="00392B5E"/>
    <w:rsid w:val="00394E48"/>
    <w:rsid w:val="00395356"/>
    <w:rsid w:val="0039552C"/>
    <w:rsid w:val="00395940"/>
    <w:rsid w:val="00395C58"/>
    <w:rsid w:val="00397464"/>
    <w:rsid w:val="003A0137"/>
    <w:rsid w:val="003A1674"/>
    <w:rsid w:val="003A1712"/>
    <w:rsid w:val="003A1782"/>
    <w:rsid w:val="003A1F77"/>
    <w:rsid w:val="003A238D"/>
    <w:rsid w:val="003A2639"/>
    <w:rsid w:val="003A3F0F"/>
    <w:rsid w:val="003A44EC"/>
    <w:rsid w:val="003A4EF5"/>
    <w:rsid w:val="003A513C"/>
    <w:rsid w:val="003A6749"/>
    <w:rsid w:val="003A6B29"/>
    <w:rsid w:val="003A6BFA"/>
    <w:rsid w:val="003A745A"/>
    <w:rsid w:val="003B0323"/>
    <w:rsid w:val="003B0655"/>
    <w:rsid w:val="003B20E4"/>
    <w:rsid w:val="003B21A8"/>
    <w:rsid w:val="003B2940"/>
    <w:rsid w:val="003B2C8B"/>
    <w:rsid w:val="003B44EF"/>
    <w:rsid w:val="003B4895"/>
    <w:rsid w:val="003B698D"/>
    <w:rsid w:val="003B6A3A"/>
    <w:rsid w:val="003B7147"/>
    <w:rsid w:val="003C167D"/>
    <w:rsid w:val="003C1EF7"/>
    <w:rsid w:val="003C2E8C"/>
    <w:rsid w:val="003C43DD"/>
    <w:rsid w:val="003C43ED"/>
    <w:rsid w:val="003C4C35"/>
    <w:rsid w:val="003C6CAF"/>
    <w:rsid w:val="003C6F3B"/>
    <w:rsid w:val="003C7551"/>
    <w:rsid w:val="003D0348"/>
    <w:rsid w:val="003D1C09"/>
    <w:rsid w:val="003D2C71"/>
    <w:rsid w:val="003D5026"/>
    <w:rsid w:val="003D56D9"/>
    <w:rsid w:val="003D63D0"/>
    <w:rsid w:val="003D6796"/>
    <w:rsid w:val="003E4D5C"/>
    <w:rsid w:val="003E4F52"/>
    <w:rsid w:val="003E5866"/>
    <w:rsid w:val="003E7147"/>
    <w:rsid w:val="003E7261"/>
    <w:rsid w:val="003E7BBD"/>
    <w:rsid w:val="003F01CB"/>
    <w:rsid w:val="003F1A03"/>
    <w:rsid w:val="003F1B87"/>
    <w:rsid w:val="003F2473"/>
    <w:rsid w:val="003F2722"/>
    <w:rsid w:val="003F2C81"/>
    <w:rsid w:val="003F3485"/>
    <w:rsid w:val="003F3777"/>
    <w:rsid w:val="003F4275"/>
    <w:rsid w:val="003F46C6"/>
    <w:rsid w:val="003F5567"/>
    <w:rsid w:val="003F56CF"/>
    <w:rsid w:val="003F6996"/>
    <w:rsid w:val="003F6D39"/>
    <w:rsid w:val="00400704"/>
    <w:rsid w:val="00400FCC"/>
    <w:rsid w:val="00401602"/>
    <w:rsid w:val="00401FE9"/>
    <w:rsid w:val="004026CC"/>
    <w:rsid w:val="00403AAF"/>
    <w:rsid w:val="00403ACF"/>
    <w:rsid w:val="0040445C"/>
    <w:rsid w:val="00404976"/>
    <w:rsid w:val="004070A2"/>
    <w:rsid w:val="00407E12"/>
    <w:rsid w:val="004124E3"/>
    <w:rsid w:val="004148BA"/>
    <w:rsid w:val="00415301"/>
    <w:rsid w:val="004164F5"/>
    <w:rsid w:val="00417743"/>
    <w:rsid w:val="0042094E"/>
    <w:rsid w:val="00420D9D"/>
    <w:rsid w:val="00421EBD"/>
    <w:rsid w:val="004227C2"/>
    <w:rsid w:val="00422C93"/>
    <w:rsid w:val="00423562"/>
    <w:rsid w:val="00424149"/>
    <w:rsid w:val="004241D4"/>
    <w:rsid w:val="0042521C"/>
    <w:rsid w:val="00425933"/>
    <w:rsid w:val="00425A4E"/>
    <w:rsid w:val="004261E9"/>
    <w:rsid w:val="0042627F"/>
    <w:rsid w:val="00426942"/>
    <w:rsid w:val="00426949"/>
    <w:rsid w:val="00427698"/>
    <w:rsid w:val="00427D7F"/>
    <w:rsid w:val="004312A9"/>
    <w:rsid w:val="004320E0"/>
    <w:rsid w:val="00432FC9"/>
    <w:rsid w:val="00433103"/>
    <w:rsid w:val="004338C7"/>
    <w:rsid w:val="00433F27"/>
    <w:rsid w:val="00434008"/>
    <w:rsid w:val="004349C2"/>
    <w:rsid w:val="00435D7B"/>
    <w:rsid w:val="00435FD9"/>
    <w:rsid w:val="004360A6"/>
    <w:rsid w:val="00436D27"/>
    <w:rsid w:val="00436E40"/>
    <w:rsid w:val="004370A8"/>
    <w:rsid w:val="004374C2"/>
    <w:rsid w:val="00437B7E"/>
    <w:rsid w:val="00440AE6"/>
    <w:rsid w:val="00441C30"/>
    <w:rsid w:val="00441E06"/>
    <w:rsid w:val="004443A6"/>
    <w:rsid w:val="00445940"/>
    <w:rsid w:val="00446778"/>
    <w:rsid w:val="00446ABA"/>
    <w:rsid w:val="00447983"/>
    <w:rsid w:val="0045006C"/>
    <w:rsid w:val="0045134E"/>
    <w:rsid w:val="004515BA"/>
    <w:rsid w:val="00451D01"/>
    <w:rsid w:val="004534DE"/>
    <w:rsid w:val="0045393D"/>
    <w:rsid w:val="00454B62"/>
    <w:rsid w:val="0045524E"/>
    <w:rsid w:val="00455782"/>
    <w:rsid w:val="00455FCE"/>
    <w:rsid w:val="00456BA1"/>
    <w:rsid w:val="0046022A"/>
    <w:rsid w:val="004602F3"/>
    <w:rsid w:val="0046031E"/>
    <w:rsid w:val="0046043D"/>
    <w:rsid w:val="004608AD"/>
    <w:rsid w:val="00460A70"/>
    <w:rsid w:val="00460EF5"/>
    <w:rsid w:val="00461285"/>
    <w:rsid w:val="00462FC0"/>
    <w:rsid w:val="00463A49"/>
    <w:rsid w:val="00464034"/>
    <w:rsid w:val="00464510"/>
    <w:rsid w:val="00464D09"/>
    <w:rsid w:val="00464D54"/>
    <w:rsid w:val="00464FB9"/>
    <w:rsid w:val="00464FEF"/>
    <w:rsid w:val="00465B3C"/>
    <w:rsid w:val="00465D5D"/>
    <w:rsid w:val="00466984"/>
    <w:rsid w:val="0046717C"/>
    <w:rsid w:val="004700B8"/>
    <w:rsid w:val="0047157C"/>
    <w:rsid w:val="004719A9"/>
    <w:rsid w:val="00471AC3"/>
    <w:rsid w:val="00472D68"/>
    <w:rsid w:val="00473DB1"/>
    <w:rsid w:val="00473F11"/>
    <w:rsid w:val="00474A1F"/>
    <w:rsid w:val="0047524E"/>
    <w:rsid w:val="00477366"/>
    <w:rsid w:val="004775E1"/>
    <w:rsid w:val="004779A1"/>
    <w:rsid w:val="00480130"/>
    <w:rsid w:val="00480600"/>
    <w:rsid w:val="004818B5"/>
    <w:rsid w:val="0048269D"/>
    <w:rsid w:val="004827AE"/>
    <w:rsid w:val="00482B4E"/>
    <w:rsid w:val="004832DB"/>
    <w:rsid w:val="004837E6"/>
    <w:rsid w:val="004850FC"/>
    <w:rsid w:val="004870AD"/>
    <w:rsid w:val="00487B2B"/>
    <w:rsid w:val="00487E9F"/>
    <w:rsid w:val="00490A80"/>
    <w:rsid w:val="00490BC9"/>
    <w:rsid w:val="00491714"/>
    <w:rsid w:val="004939DD"/>
    <w:rsid w:val="00493BBB"/>
    <w:rsid w:val="00493D27"/>
    <w:rsid w:val="004949FA"/>
    <w:rsid w:val="00494DF8"/>
    <w:rsid w:val="00495B11"/>
    <w:rsid w:val="0049724F"/>
    <w:rsid w:val="0049766D"/>
    <w:rsid w:val="004A077A"/>
    <w:rsid w:val="004A13E0"/>
    <w:rsid w:val="004A217A"/>
    <w:rsid w:val="004A28AD"/>
    <w:rsid w:val="004A2BE1"/>
    <w:rsid w:val="004A35F5"/>
    <w:rsid w:val="004A3BB2"/>
    <w:rsid w:val="004A4D02"/>
    <w:rsid w:val="004A4F6B"/>
    <w:rsid w:val="004A68C1"/>
    <w:rsid w:val="004B0415"/>
    <w:rsid w:val="004B1F0C"/>
    <w:rsid w:val="004B25CE"/>
    <w:rsid w:val="004B2845"/>
    <w:rsid w:val="004B32FE"/>
    <w:rsid w:val="004B3AE7"/>
    <w:rsid w:val="004B3F79"/>
    <w:rsid w:val="004B4732"/>
    <w:rsid w:val="004B4DDB"/>
    <w:rsid w:val="004B530E"/>
    <w:rsid w:val="004B6AD8"/>
    <w:rsid w:val="004C0547"/>
    <w:rsid w:val="004C0D71"/>
    <w:rsid w:val="004C1445"/>
    <w:rsid w:val="004C17C5"/>
    <w:rsid w:val="004C1CA4"/>
    <w:rsid w:val="004C21D5"/>
    <w:rsid w:val="004C220C"/>
    <w:rsid w:val="004C25FC"/>
    <w:rsid w:val="004C2B58"/>
    <w:rsid w:val="004C384B"/>
    <w:rsid w:val="004C3F7B"/>
    <w:rsid w:val="004C470E"/>
    <w:rsid w:val="004C5E00"/>
    <w:rsid w:val="004C5FA5"/>
    <w:rsid w:val="004C6360"/>
    <w:rsid w:val="004C6C2A"/>
    <w:rsid w:val="004C700E"/>
    <w:rsid w:val="004D0592"/>
    <w:rsid w:val="004D0CDC"/>
    <w:rsid w:val="004D105C"/>
    <w:rsid w:val="004D10AC"/>
    <w:rsid w:val="004D28B2"/>
    <w:rsid w:val="004D2B99"/>
    <w:rsid w:val="004D53F8"/>
    <w:rsid w:val="004D5517"/>
    <w:rsid w:val="004D6431"/>
    <w:rsid w:val="004D6C2E"/>
    <w:rsid w:val="004D709B"/>
    <w:rsid w:val="004E04BA"/>
    <w:rsid w:val="004E0894"/>
    <w:rsid w:val="004E0D66"/>
    <w:rsid w:val="004E1435"/>
    <w:rsid w:val="004E16C8"/>
    <w:rsid w:val="004E17DB"/>
    <w:rsid w:val="004E2021"/>
    <w:rsid w:val="004E2135"/>
    <w:rsid w:val="004E23EC"/>
    <w:rsid w:val="004E476E"/>
    <w:rsid w:val="004E50AB"/>
    <w:rsid w:val="004E71FD"/>
    <w:rsid w:val="004F0991"/>
    <w:rsid w:val="004F0D03"/>
    <w:rsid w:val="004F27F4"/>
    <w:rsid w:val="004F2B67"/>
    <w:rsid w:val="004F2E09"/>
    <w:rsid w:val="004F57FD"/>
    <w:rsid w:val="0050149C"/>
    <w:rsid w:val="00501F2F"/>
    <w:rsid w:val="005021AC"/>
    <w:rsid w:val="00503D2B"/>
    <w:rsid w:val="0050451E"/>
    <w:rsid w:val="005045D4"/>
    <w:rsid w:val="005054D0"/>
    <w:rsid w:val="00505C1D"/>
    <w:rsid w:val="00506E9B"/>
    <w:rsid w:val="005072DB"/>
    <w:rsid w:val="00507A9B"/>
    <w:rsid w:val="00507E95"/>
    <w:rsid w:val="005101E8"/>
    <w:rsid w:val="00510389"/>
    <w:rsid w:val="005107FA"/>
    <w:rsid w:val="00510AFE"/>
    <w:rsid w:val="00511291"/>
    <w:rsid w:val="00511D8B"/>
    <w:rsid w:val="005121DA"/>
    <w:rsid w:val="005131FB"/>
    <w:rsid w:val="00513303"/>
    <w:rsid w:val="00513B3A"/>
    <w:rsid w:val="00513F1C"/>
    <w:rsid w:val="005141BC"/>
    <w:rsid w:val="005145F0"/>
    <w:rsid w:val="005145F8"/>
    <w:rsid w:val="005149AB"/>
    <w:rsid w:val="005178CD"/>
    <w:rsid w:val="005213A3"/>
    <w:rsid w:val="00521F1B"/>
    <w:rsid w:val="00522614"/>
    <w:rsid w:val="0052331D"/>
    <w:rsid w:val="00523AE5"/>
    <w:rsid w:val="00524385"/>
    <w:rsid w:val="00524C35"/>
    <w:rsid w:val="0052568E"/>
    <w:rsid w:val="00526C3E"/>
    <w:rsid w:val="00527CCC"/>
    <w:rsid w:val="00527FDA"/>
    <w:rsid w:val="005302BD"/>
    <w:rsid w:val="0053254A"/>
    <w:rsid w:val="00532869"/>
    <w:rsid w:val="005368DD"/>
    <w:rsid w:val="00537456"/>
    <w:rsid w:val="005377CA"/>
    <w:rsid w:val="005409F4"/>
    <w:rsid w:val="005417DF"/>
    <w:rsid w:val="005428DD"/>
    <w:rsid w:val="00542BAE"/>
    <w:rsid w:val="00544133"/>
    <w:rsid w:val="005442CA"/>
    <w:rsid w:val="00547047"/>
    <w:rsid w:val="0054717C"/>
    <w:rsid w:val="00550927"/>
    <w:rsid w:val="00550EF2"/>
    <w:rsid w:val="0055100D"/>
    <w:rsid w:val="0055161A"/>
    <w:rsid w:val="005526D5"/>
    <w:rsid w:val="00552751"/>
    <w:rsid w:val="00552A6E"/>
    <w:rsid w:val="00552D5F"/>
    <w:rsid w:val="0055316C"/>
    <w:rsid w:val="005532DF"/>
    <w:rsid w:val="00553B04"/>
    <w:rsid w:val="00553F2E"/>
    <w:rsid w:val="00554681"/>
    <w:rsid w:val="00556505"/>
    <w:rsid w:val="00557CD0"/>
    <w:rsid w:val="00557DB1"/>
    <w:rsid w:val="00557FB3"/>
    <w:rsid w:val="00557FFA"/>
    <w:rsid w:val="005607AE"/>
    <w:rsid w:val="00560D8D"/>
    <w:rsid w:val="005610A6"/>
    <w:rsid w:val="0056115B"/>
    <w:rsid w:val="00561302"/>
    <w:rsid w:val="0056143C"/>
    <w:rsid w:val="005615B8"/>
    <w:rsid w:val="0056294D"/>
    <w:rsid w:val="005634BD"/>
    <w:rsid w:val="00563DA1"/>
    <w:rsid w:val="0056558D"/>
    <w:rsid w:val="005661AB"/>
    <w:rsid w:val="005663BB"/>
    <w:rsid w:val="00566C3E"/>
    <w:rsid w:val="00566C94"/>
    <w:rsid w:val="00566D17"/>
    <w:rsid w:val="00566E89"/>
    <w:rsid w:val="00571F56"/>
    <w:rsid w:val="00572C95"/>
    <w:rsid w:val="00572F96"/>
    <w:rsid w:val="00572FF7"/>
    <w:rsid w:val="005747F5"/>
    <w:rsid w:val="005750B1"/>
    <w:rsid w:val="005763E4"/>
    <w:rsid w:val="005764CA"/>
    <w:rsid w:val="00576CD5"/>
    <w:rsid w:val="00580362"/>
    <w:rsid w:val="005804C5"/>
    <w:rsid w:val="00581D23"/>
    <w:rsid w:val="0058201C"/>
    <w:rsid w:val="005828BB"/>
    <w:rsid w:val="00583293"/>
    <w:rsid w:val="00583A23"/>
    <w:rsid w:val="00583CD7"/>
    <w:rsid w:val="0058686A"/>
    <w:rsid w:val="00586FE1"/>
    <w:rsid w:val="005871F0"/>
    <w:rsid w:val="00587E9A"/>
    <w:rsid w:val="00590162"/>
    <w:rsid w:val="005903FD"/>
    <w:rsid w:val="005905E9"/>
    <w:rsid w:val="00593133"/>
    <w:rsid w:val="0059376D"/>
    <w:rsid w:val="00594411"/>
    <w:rsid w:val="0059449F"/>
    <w:rsid w:val="00594ADD"/>
    <w:rsid w:val="00595552"/>
    <w:rsid w:val="005957A3"/>
    <w:rsid w:val="0059657D"/>
    <w:rsid w:val="005970A8"/>
    <w:rsid w:val="00597560"/>
    <w:rsid w:val="005A0178"/>
    <w:rsid w:val="005A0C36"/>
    <w:rsid w:val="005A1021"/>
    <w:rsid w:val="005A2433"/>
    <w:rsid w:val="005A2596"/>
    <w:rsid w:val="005A3203"/>
    <w:rsid w:val="005A3AC1"/>
    <w:rsid w:val="005A427B"/>
    <w:rsid w:val="005A47ED"/>
    <w:rsid w:val="005A49F1"/>
    <w:rsid w:val="005A522B"/>
    <w:rsid w:val="005A54F1"/>
    <w:rsid w:val="005A5F9D"/>
    <w:rsid w:val="005A6525"/>
    <w:rsid w:val="005A6FA7"/>
    <w:rsid w:val="005A725E"/>
    <w:rsid w:val="005A7C13"/>
    <w:rsid w:val="005B0216"/>
    <w:rsid w:val="005B09B0"/>
    <w:rsid w:val="005B0ADB"/>
    <w:rsid w:val="005B0E94"/>
    <w:rsid w:val="005B109D"/>
    <w:rsid w:val="005B1118"/>
    <w:rsid w:val="005B27E1"/>
    <w:rsid w:val="005B2AF3"/>
    <w:rsid w:val="005B339C"/>
    <w:rsid w:val="005B35A2"/>
    <w:rsid w:val="005B42C9"/>
    <w:rsid w:val="005B4D6D"/>
    <w:rsid w:val="005B58CE"/>
    <w:rsid w:val="005B5DCA"/>
    <w:rsid w:val="005B62FF"/>
    <w:rsid w:val="005B69D2"/>
    <w:rsid w:val="005B6D33"/>
    <w:rsid w:val="005B74E1"/>
    <w:rsid w:val="005C23EC"/>
    <w:rsid w:val="005C2D7A"/>
    <w:rsid w:val="005C3491"/>
    <w:rsid w:val="005C3493"/>
    <w:rsid w:val="005C35F5"/>
    <w:rsid w:val="005C4F11"/>
    <w:rsid w:val="005C6234"/>
    <w:rsid w:val="005C6B6C"/>
    <w:rsid w:val="005C7047"/>
    <w:rsid w:val="005C7F62"/>
    <w:rsid w:val="005D0EA5"/>
    <w:rsid w:val="005D1CF8"/>
    <w:rsid w:val="005D206B"/>
    <w:rsid w:val="005D36E2"/>
    <w:rsid w:val="005D4119"/>
    <w:rsid w:val="005D4C0E"/>
    <w:rsid w:val="005D4E30"/>
    <w:rsid w:val="005D5926"/>
    <w:rsid w:val="005D5B09"/>
    <w:rsid w:val="005D60A1"/>
    <w:rsid w:val="005D73A8"/>
    <w:rsid w:val="005D7B48"/>
    <w:rsid w:val="005E0A5E"/>
    <w:rsid w:val="005E1613"/>
    <w:rsid w:val="005E2AC7"/>
    <w:rsid w:val="005E350B"/>
    <w:rsid w:val="005E3609"/>
    <w:rsid w:val="005E4249"/>
    <w:rsid w:val="005E4265"/>
    <w:rsid w:val="005E4512"/>
    <w:rsid w:val="005E5ACA"/>
    <w:rsid w:val="005E5E4B"/>
    <w:rsid w:val="005E6383"/>
    <w:rsid w:val="005E6E95"/>
    <w:rsid w:val="005E6F89"/>
    <w:rsid w:val="005E706F"/>
    <w:rsid w:val="005E717D"/>
    <w:rsid w:val="005E73F8"/>
    <w:rsid w:val="005E758A"/>
    <w:rsid w:val="005E7D46"/>
    <w:rsid w:val="005F0532"/>
    <w:rsid w:val="005F09A7"/>
    <w:rsid w:val="005F365E"/>
    <w:rsid w:val="005F38B4"/>
    <w:rsid w:val="005F3B79"/>
    <w:rsid w:val="005F4120"/>
    <w:rsid w:val="005F439C"/>
    <w:rsid w:val="005F43D7"/>
    <w:rsid w:val="005F4B35"/>
    <w:rsid w:val="005F5678"/>
    <w:rsid w:val="005F57CF"/>
    <w:rsid w:val="005F5A3C"/>
    <w:rsid w:val="005F7FB7"/>
    <w:rsid w:val="0060036A"/>
    <w:rsid w:val="00600DE0"/>
    <w:rsid w:val="00602213"/>
    <w:rsid w:val="006025EF"/>
    <w:rsid w:val="00602C95"/>
    <w:rsid w:val="00603C16"/>
    <w:rsid w:val="006041A9"/>
    <w:rsid w:val="006045C1"/>
    <w:rsid w:val="00605EE5"/>
    <w:rsid w:val="00610915"/>
    <w:rsid w:val="006118D4"/>
    <w:rsid w:val="006119A3"/>
    <w:rsid w:val="00611D2C"/>
    <w:rsid w:val="006124CA"/>
    <w:rsid w:val="00613495"/>
    <w:rsid w:val="006146C2"/>
    <w:rsid w:val="00615453"/>
    <w:rsid w:val="00615654"/>
    <w:rsid w:val="00615F83"/>
    <w:rsid w:val="006169B9"/>
    <w:rsid w:val="00616EFC"/>
    <w:rsid w:val="00617D4B"/>
    <w:rsid w:val="006207FE"/>
    <w:rsid w:val="00620933"/>
    <w:rsid w:val="00620CE7"/>
    <w:rsid w:val="0062265A"/>
    <w:rsid w:val="00622839"/>
    <w:rsid w:val="00623160"/>
    <w:rsid w:val="006239B4"/>
    <w:rsid w:val="00624A0C"/>
    <w:rsid w:val="00624A29"/>
    <w:rsid w:val="00626928"/>
    <w:rsid w:val="00627D58"/>
    <w:rsid w:val="006301CB"/>
    <w:rsid w:val="00630777"/>
    <w:rsid w:val="00630CED"/>
    <w:rsid w:val="00630EEA"/>
    <w:rsid w:val="0063184D"/>
    <w:rsid w:val="006338C6"/>
    <w:rsid w:val="006340CB"/>
    <w:rsid w:val="006341D2"/>
    <w:rsid w:val="00634D38"/>
    <w:rsid w:val="00635493"/>
    <w:rsid w:val="00635FC9"/>
    <w:rsid w:val="00636919"/>
    <w:rsid w:val="00640663"/>
    <w:rsid w:val="00641EA5"/>
    <w:rsid w:val="00642ACE"/>
    <w:rsid w:val="00643737"/>
    <w:rsid w:val="0064447E"/>
    <w:rsid w:val="00646DCE"/>
    <w:rsid w:val="006504C1"/>
    <w:rsid w:val="00650751"/>
    <w:rsid w:val="006508B7"/>
    <w:rsid w:val="00651649"/>
    <w:rsid w:val="00652354"/>
    <w:rsid w:val="00653D8E"/>
    <w:rsid w:val="00654342"/>
    <w:rsid w:val="0065435E"/>
    <w:rsid w:val="00656165"/>
    <w:rsid w:val="00656977"/>
    <w:rsid w:val="00656C52"/>
    <w:rsid w:val="00657496"/>
    <w:rsid w:val="006600EC"/>
    <w:rsid w:val="006609BA"/>
    <w:rsid w:val="00661679"/>
    <w:rsid w:val="00661D58"/>
    <w:rsid w:val="00661F6C"/>
    <w:rsid w:val="00662987"/>
    <w:rsid w:val="00663FCE"/>
    <w:rsid w:val="00664221"/>
    <w:rsid w:val="00664C58"/>
    <w:rsid w:val="006674C0"/>
    <w:rsid w:val="00670A3B"/>
    <w:rsid w:val="006710E2"/>
    <w:rsid w:val="006711FB"/>
    <w:rsid w:val="0067189D"/>
    <w:rsid w:val="0067456E"/>
    <w:rsid w:val="0067644E"/>
    <w:rsid w:val="00676631"/>
    <w:rsid w:val="006769AD"/>
    <w:rsid w:val="00677122"/>
    <w:rsid w:val="00681295"/>
    <w:rsid w:val="006819FE"/>
    <w:rsid w:val="00681BAF"/>
    <w:rsid w:val="00682B36"/>
    <w:rsid w:val="00684AAF"/>
    <w:rsid w:val="006858A7"/>
    <w:rsid w:val="00685A73"/>
    <w:rsid w:val="00685BC1"/>
    <w:rsid w:val="00685C4C"/>
    <w:rsid w:val="006863EB"/>
    <w:rsid w:val="0068665D"/>
    <w:rsid w:val="006874AA"/>
    <w:rsid w:val="00687C2E"/>
    <w:rsid w:val="006908FF"/>
    <w:rsid w:val="00690EEC"/>
    <w:rsid w:val="006911A3"/>
    <w:rsid w:val="00691930"/>
    <w:rsid w:val="00691C59"/>
    <w:rsid w:val="00692057"/>
    <w:rsid w:val="00693F79"/>
    <w:rsid w:val="00694512"/>
    <w:rsid w:val="00694C0B"/>
    <w:rsid w:val="006960B4"/>
    <w:rsid w:val="00696242"/>
    <w:rsid w:val="006A00F2"/>
    <w:rsid w:val="006A02E9"/>
    <w:rsid w:val="006A14AA"/>
    <w:rsid w:val="006A4032"/>
    <w:rsid w:val="006A4072"/>
    <w:rsid w:val="006A6592"/>
    <w:rsid w:val="006A65F9"/>
    <w:rsid w:val="006A66BF"/>
    <w:rsid w:val="006A74C8"/>
    <w:rsid w:val="006B054E"/>
    <w:rsid w:val="006B0C4F"/>
    <w:rsid w:val="006B0DC2"/>
    <w:rsid w:val="006B0EA1"/>
    <w:rsid w:val="006B14C8"/>
    <w:rsid w:val="006B1D5C"/>
    <w:rsid w:val="006B266F"/>
    <w:rsid w:val="006B2A3C"/>
    <w:rsid w:val="006B3631"/>
    <w:rsid w:val="006B3A2D"/>
    <w:rsid w:val="006B4218"/>
    <w:rsid w:val="006B4351"/>
    <w:rsid w:val="006B5E36"/>
    <w:rsid w:val="006B5F07"/>
    <w:rsid w:val="006B7128"/>
    <w:rsid w:val="006B77E3"/>
    <w:rsid w:val="006B7A65"/>
    <w:rsid w:val="006B7B40"/>
    <w:rsid w:val="006C184F"/>
    <w:rsid w:val="006C1B3B"/>
    <w:rsid w:val="006C1F57"/>
    <w:rsid w:val="006C2DD7"/>
    <w:rsid w:val="006C303B"/>
    <w:rsid w:val="006C3F33"/>
    <w:rsid w:val="006C4B6F"/>
    <w:rsid w:val="006C4FC9"/>
    <w:rsid w:val="006C62F0"/>
    <w:rsid w:val="006C6974"/>
    <w:rsid w:val="006C6C73"/>
    <w:rsid w:val="006C706C"/>
    <w:rsid w:val="006D03FC"/>
    <w:rsid w:val="006D137A"/>
    <w:rsid w:val="006D139A"/>
    <w:rsid w:val="006D13CF"/>
    <w:rsid w:val="006D2D0D"/>
    <w:rsid w:val="006D37AA"/>
    <w:rsid w:val="006D58D6"/>
    <w:rsid w:val="006D7001"/>
    <w:rsid w:val="006E0324"/>
    <w:rsid w:val="006E184B"/>
    <w:rsid w:val="006E252B"/>
    <w:rsid w:val="006E2711"/>
    <w:rsid w:val="006E2B2B"/>
    <w:rsid w:val="006E3D8C"/>
    <w:rsid w:val="006E4636"/>
    <w:rsid w:val="006E4D3B"/>
    <w:rsid w:val="006E4D56"/>
    <w:rsid w:val="006E4D6B"/>
    <w:rsid w:val="006E4FCA"/>
    <w:rsid w:val="006E5007"/>
    <w:rsid w:val="006E5766"/>
    <w:rsid w:val="006E69B0"/>
    <w:rsid w:val="006E7308"/>
    <w:rsid w:val="006F036E"/>
    <w:rsid w:val="006F263D"/>
    <w:rsid w:val="006F2A88"/>
    <w:rsid w:val="006F2E40"/>
    <w:rsid w:val="006F3549"/>
    <w:rsid w:val="006F3C61"/>
    <w:rsid w:val="006F48B6"/>
    <w:rsid w:val="006F58ED"/>
    <w:rsid w:val="006F6065"/>
    <w:rsid w:val="006F704C"/>
    <w:rsid w:val="0070201F"/>
    <w:rsid w:val="007022CD"/>
    <w:rsid w:val="007025C8"/>
    <w:rsid w:val="00702B9D"/>
    <w:rsid w:val="00702D79"/>
    <w:rsid w:val="00702FC6"/>
    <w:rsid w:val="0070374E"/>
    <w:rsid w:val="00703EEE"/>
    <w:rsid w:val="00704D8A"/>
    <w:rsid w:val="00705BFB"/>
    <w:rsid w:val="00706706"/>
    <w:rsid w:val="00707A1C"/>
    <w:rsid w:val="00707F2A"/>
    <w:rsid w:val="0071027A"/>
    <w:rsid w:val="007108A4"/>
    <w:rsid w:val="00711D01"/>
    <w:rsid w:val="007129C2"/>
    <w:rsid w:val="00713016"/>
    <w:rsid w:val="007143ED"/>
    <w:rsid w:val="00715C8F"/>
    <w:rsid w:val="0071649F"/>
    <w:rsid w:val="00716585"/>
    <w:rsid w:val="0072038C"/>
    <w:rsid w:val="0072067C"/>
    <w:rsid w:val="007212F2"/>
    <w:rsid w:val="00721A97"/>
    <w:rsid w:val="00721ABB"/>
    <w:rsid w:val="00722E64"/>
    <w:rsid w:val="0072306B"/>
    <w:rsid w:val="00723FE9"/>
    <w:rsid w:val="007245E8"/>
    <w:rsid w:val="0072499E"/>
    <w:rsid w:val="00724C12"/>
    <w:rsid w:val="0072502A"/>
    <w:rsid w:val="00725353"/>
    <w:rsid w:val="00725B6C"/>
    <w:rsid w:val="007263A8"/>
    <w:rsid w:val="00726594"/>
    <w:rsid w:val="00730065"/>
    <w:rsid w:val="0073074C"/>
    <w:rsid w:val="00730EE6"/>
    <w:rsid w:val="00731CBC"/>
    <w:rsid w:val="00734757"/>
    <w:rsid w:val="007347E1"/>
    <w:rsid w:val="00735A96"/>
    <w:rsid w:val="00735CA2"/>
    <w:rsid w:val="00736061"/>
    <w:rsid w:val="00736563"/>
    <w:rsid w:val="007365B4"/>
    <w:rsid w:val="00737572"/>
    <w:rsid w:val="00740A7E"/>
    <w:rsid w:val="00740CDE"/>
    <w:rsid w:val="00741210"/>
    <w:rsid w:val="00741307"/>
    <w:rsid w:val="0074147F"/>
    <w:rsid w:val="00742178"/>
    <w:rsid w:val="0074254C"/>
    <w:rsid w:val="007439E1"/>
    <w:rsid w:val="00743B75"/>
    <w:rsid w:val="00745543"/>
    <w:rsid w:val="00745E1A"/>
    <w:rsid w:val="00745EB2"/>
    <w:rsid w:val="0074777B"/>
    <w:rsid w:val="00750B8F"/>
    <w:rsid w:val="00750E67"/>
    <w:rsid w:val="00751543"/>
    <w:rsid w:val="00752424"/>
    <w:rsid w:val="00753050"/>
    <w:rsid w:val="00753E79"/>
    <w:rsid w:val="0075627C"/>
    <w:rsid w:val="00756D03"/>
    <w:rsid w:val="0075774C"/>
    <w:rsid w:val="007601DD"/>
    <w:rsid w:val="007618B2"/>
    <w:rsid w:val="00761D65"/>
    <w:rsid w:val="00761F70"/>
    <w:rsid w:val="00762A89"/>
    <w:rsid w:val="00763ED1"/>
    <w:rsid w:val="00764BFE"/>
    <w:rsid w:val="007659D9"/>
    <w:rsid w:val="00765AC7"/>
    <w:rsid w:val="007661EF"/>
    <w:rsid w:val="00766766"/>
    <w:rsid w:val="00766A27"/>
    <w:rsid w:val="00767B48"/>
    <w:rsid w:val="00770017"/>
    <w:rsid w:val="00771B5D"/>
    <w:rsid w:val="007728DD"/>
    <w:rsid w:val="00774A9C"/>
    <w:rsid w:val="00774E64"/>
    <w:rsid w:val="00775057"/>
    <w:rsid w:val="007761FB"/>
    <w:rsid w:val="007762D5"/>
    <w:rsid w:val="007764B6"/>
    <w:rsid w:val="007802AE"/>
    <w:rsid w:val="007808F7"/>
    <w:rsid w:val="00780D75"/>
    <w:rsid w:val="00780F53"/>
    <w:rsid w:val="007816BF"/>
    <w:rsid w:val="00782735"/>
    <w:rsid w:val="00782DBD"/>
    <w:rsid w:val="00783201"/>
    <w:rsid w:val="00783C4B"/>
    <w:rsid w:val="0078406F"/>
    <w:rsid w:val="0078436F"/>
    <w:rsid w:val="00784BF8"/>
    <w:rsid w:val="00785E2B"/>
    <w:rsid w:val="00785FB4"/>
    <w:rsid w:val="007876FF"/>
    <w:rsid w:val="00790356"/>
    <w:rsid w:val="0079084B"/>
    <w:rsid w:val="00790D2D"/>
    <w:rsid w:val="0079250C"/>
    <w:rsid w:val="00793507"/>
    <w:rsid w:val="007959AE"/>
    <w:rsid w:val="0079633A"/>
    <w:rsid w:val="00796CE5"/>
    <w:rsid w:val="00796D6E"/>
    <w:rsid w:val="007977F3"/>
    <w:rsid w:val="007A0372"/>
    <w:rsid w:val="007A1235"/>
    <w:rsid w:val="007A158D"/>
    <w:rsid w:val="007A258B"/>
    <w:rsid w:val="007A2B78"/>
    <w:rsid w:val="007A309D"/>
    <w:rsid w:val="007A3BC6"/>
    <w:rsid w:val="007A4607"/>
    <w:rsid w:val="007A591E"/>
    <w:rsid w:val="007A5A4D"/>
    <w:rsid w:val="007A6830"/>
    <w:rsid w:val="007A702B"/>
    <w:rsid w:val="007A706F"/>
    <w:rsid w:val="007A70AD"/>
    <w:rsid w:val="007A7C1C"/>
    <w:rsid w:val="007B0825"/>
    <w:rsid w:val="007B0FDF"/>
    <w:rsid w:val="007B13BC"/>
    <w:rsid w:val="007B16CA"/>
    <w:rsid w:val="007B2A37"/>
    <w:rsid w:val="007B38CC"/>
    <w:rsid w:val="007B3CDA"/>
    <w:rsid w:val="007B42C5"/>
    <w:rsid w:val="007B53E7"/>
    <w:rsid w:val="007B7344"/>
    <w:rsid w:val="007B7B6D"/>
    <w:rsid w:val="007C0B92"/>
    <w:rsid w:val="007C1148"/>
    <w:rsid w:val="007C1CE0"/>
    <w:rsid w:val="007C1FF9"/>
    <w:rsid w:val="007C23A1"/>
    <w:rsid w:val="007C34B0"/>
    <w:rsid w:val="007C3504"/>
    <w:rsid w:val="007C361E"/>
    <w:rsid w:val="007C3AB4"/>
    <w:rsid w:val="007C5A10"/>
    <w:rsid w:val="007C5B6D"/>
    <w:rsid w:val="007C64C9"/>
    <w:rsid w:val="007D0243"/>
    <w:rsid w:val="007D0F46"/>
    <w:rsid w:val="007D13A9"/>
    <w:rsid w:val="007D1C5A"/>
    <w:rsid w:val="007D3AE5"/>
    <w:rsid w:val="007D4500"/>
    <w:rsid w:val="007D4B75"/>
    <w:rsid w:val="007D5765"/>
    <w:rsid w:val="007D5EAC"/>
    <w:rsid w:val="007D769B"/>
    <w:rsid w:val="007E023D"/>
    <w:rsid w:val="007E02A7"/>
    <w:rsid w:val="007E269C"/>
    <w:rsid w:val="007E2EBA"/>
    <w:rsid w:val="007E3DEE"/>
    <w:rsid w:val="007E47A7"/>
    <w:rsid w:val="007E5A41"/>
    <w:rsid w:val="007E6736"/>
    <w:rsid w:val="007E6E5A"/>
    <w:rsid w:val="007E741C"/>
    <w:rsid w:val="007F08CB"/>
    <w:rsid w:val="007F1290"/>
    <w:rsid w:val="007F1CA7"/>
    <w:rsid w:val="007F2F2E"/>
    <w:rsid w:val="007F38A7"/>
    <w:rsid w:val="007F3AF5"/>
    <w:rsid w:val="007F3E30"/>
    <w:rsid w:val="007F406A"/>
    <w:rsid w:val="007F551B"/>
    <w:rsid w:val="007F57CF"/>
    <w:rsid w:val="007F60FB"/>
    <w:rsid w:val="007F6767"/>
    <w:rsid w:val="007F67CC"/>
    <w:rsid w:val="007F7D58"/>
    <w:rsid w:val="007F7F5F"/>
    <w:rsid w:val="0080099F"/>
    <w:rsid w:val="00802459"/>
    <w:rsid w:val="00803A28"/>
    <w:rsid w:val="00804728"/>
    <w:rsid w:val="00804C71"/>
    <w:rsid w:val="00805860"/>
    <w:rsid w:val="00805A59"/>
    <w:rsid w:val="00805DE8"/>
    <w:rsid w:val="00806D24"/>
    <w:rsid w:val="008077DF"/>
    <w:rsid w:val="00810339"/>
    <w:rsid w:val="008110DD"/>
    <w:rsid w:val="00811250"/>
    <w:rsid w:val="008115C4"/>
    <w:rsid w:val="00812114"/>
    <w:rsid w:val="00812DBB"/>
    <w:rsid w:val="00813947"/>
    <w:rsid w:val="00813CD9"/>
    <w:rsid w:val="00814227"/>
    <w:rsid w:val="00814866"/>
    <w:rsid w:val="00815781"/>
    <w:rsid w:val="008159A6"/>
    <w:rsid w:val="00816446"/>
    <w:rsid w:val="00816A7E"/>
    <w:rsid w:val="00817D08"/>
    <w:rsid w:val="00820BBE"/>
    <w:rsid w:val="008219CB"/>
    <w:rsid w:val="00821D1C"/>
    <w:rsid w:val="00822911"/>
    <w:rsid w:val="00825A80"/>
    <w:rsid w:val="0082727D"/>
    <w:rsid w:val="008276BB"/>
    <w:rsid w:val="00827A97"/>
    <w:rsid w:val="008317A8"/>
    <w:rsid w:val="008319DB"/>
    <w:rsid w:val="00831B71"/>
    <w:rsid w:val="008321EC"/>
    <w:rsid w:val="008326C8"/>
    <w:rsid w:val="008326D7"/>
    <w:rsid w:val="00833C42"/>
    <w:rsid w:val="00833D96"/>
    <w:rsid w:val="008347B4"/>
    <w:rsid w:val="008348B5"/>
    <w:rsid w:val="00836624"/>
    <w:rsid w:val="00836CE2"/>
    <w:rsid w:val="00836D5A"/>
    <w:rsid w:val="00837736"/>
    <w:rsid w:val="00837866"/>
    <w:rsid w:val="00837CB3"/>
    <w:rsid w:val="00841000"/>
    <w:rsid w:val="0084217D"/>
    <w:rsid w:val="00842523"/>
    <w:rsid w:val="00842A00"/>
    <w:rsid w:val="00843479"/>
    <w:rsid w:val="008435E9"/>
    <w:rsid w:val="00843D31"/>
    <w:rsid w:val="00844413"/>
    <w:rsid w:val="00844A93"/>
    <w:rsid w:val="00844C15"/>
    <w:rsid w:val="00845648"/>
    <w:rsid w:val="008457D1"/>
    <w:rsid w:val="0085017A"/>
    <w:rsid w:val="00850640"/>
    <w:rsid w:val="00852055"/>
    <w:rsid w:val="00852786"/>
    <w:rsid w:val="008527F4"/>
    <w:rsid w:val="00852A2D"/>
    <w:rsid w:val="008537C5"/>
    <w:rsid w:val="00853B5E"/>
    <w:rsid w:val="0085465F"/>
    <w:rsid w:val="0085528A"/>
    <w:rsid w:val="0085577C"/>
    <w:rsid w:val="00855A8A"/>
    <w:rsid w:val="00855BD3"/>
    <w:rsid w:val="00856469"/>
    <w:rsid w:val="008564A0"/>
    <w:rsid w:val="008567A3"/>
    <w:rsid w:val="00856E79"/>
    <w:rsid w:val="00856FBD"/>
    <w:rsid w:val="00857C58"/>
    <w:rsid w:val="00857DD5"/>
    <w:rsid w:val="008607C3"/>
    <w:rsid w:val="00860D21"/>
    <w:rsid w:val="00860F00"/>
    <w:rsid w:val="00860F6A"/>
    <w:rsid w:val="0086171A"/>
    <w:rsid w:val="00861B9C"/>
    <w:rsid w:val="008621E8"/>
    <w:rsid w:val="0086252F"/>
    <w:rsid w:val="008625DE"/>
    <w:rsid w:val="008637C1"/>
    <w:rsid w:val="00863ADC"/>
    <w:rsid w:val="00864CE6"/>
    <w:rsid w:val="00866202"/>
    <w:rsid w:val="00867426"/>
    <w:rsid w:val="008679DA"/>
    <w:rsid w:val="00872571"/>
    <w:rsid w:val="00872ADA"/>
    <w:rsid w:val="00872F6F"/>
    <w:rsid w:val="00873CC2"/>
    <w:rsid w:val="00874129"/>
    <w:rsid w:val="00874F32"/>
    <w:rsid w:val="00875A3B"/>
    <w:rsid w:val="00876FEA"/>
    <w:rsid w:val="00877150"/>
    <w:rsid w:val="00877381"/>
    <w:rsid w:val="0088228A"/>
    <w:rsid w:val="00882427"/>
    <w:rsid w:val="00882B37"/>
    <w:rsid w:val="00882CBF"/>
    <w:rsid w:val="00882F69"/>
    <w:rsid w:val="008832CF"/>
    <w:rsid w:val="00884F1D"/>
    <w:rsid w:val="008851C2"/>
    <w:rsid w:val="00885307"/>
    <w:rsid w:val="00885742"/>
    <w:rsid w:val="008857A2"/>
    <w:rsid w:val="0088584B"/>
    <w:rsid w:val="00886017"/>
    <w:rsid w:val="0088700C"/>
    <w:rsid w:val="00887099"/>
    <w:rsid w:val="008875D3"/>
    <w:rsid w:val="00891A81"/>
    <w:rsid w:val="0089320B"/>
    <w:rsid w:val="00893F68"/>
    <w:rsid w:val="00894445"/>
    <w:rsid w:val="00895CB6"/>
    <w:rsid w:val="00896054"/>
    <w:rsid w:val="00897EE5"/>
    <w:rsid w:val="008A2F47"/>
    <w:rsid w:val="008A47F7"/>
    <w:rsid w:val="008A4970"/>
    <w:rsid w:val="008A6A66"/>
    <w:rsid w:val="008A6DF8"/>
    <w:rsid w:val="008A729A"/>
    <w:rsid w:val="008B0B4F"/>
    <w:rsid w:val="008B13BA"/>
    <w:rsid w:val="008B1DC3"/>
    <w:rsid w:val="008B25F6"/>
    <w:rsid w:val="008B33DC"/>
    <w:rsid w:val="008B3D77"/>
    <w:rsid w:val="008B3D94"/>
    <w:rsid w:val="008B459E"/>
    <w:rsid w:val="008B4BF2"/>
    <w:rsid w:val="008B5B24"/>
    <w:rsid w:val="008B5E45"/>
    <w:rsid w:val="008B6C9B"/>
    <w:rsid w:val="008B7626"/>
    <w:rsid w:val="008B7968"/>
    <w:rsid w:val="008B7983"/>
    <w:rsid w:val="008C0080"/>
    <w:rsid w:val="008C0FA9"/>
    <w:rsid w:val="008C1886"/>
    <w:rsid w:val="008C18BB"/>
    <w:rsid w:val="008C2909"/>
    <w:rsid w:val="008C32C9"/>
    <w:rsid w:val="008C3ADE"/>
    <w:rsid w:val="008C3FA2"/>
    <w:rsid w:val="008C3FA8"/>
    <w:rsid w:val="008C4445"/>
    <w:rsid w:val="008C47FC"/>
    <w:rsid w:val="008C581D"/>
    <w:rsid w:val="008C5C17"/>
    <w:rsid w:val="008C7908"/>
    <w:rsid w:val="008D01E4"/>
    <w:rsid w:val="008D050B"/>
    <w:rsid w:val="008D1429"/>
    <w:rsid w:val="008D17DB"/>
    <w:rsid w:val="008D1A1E"/>
    <w:rsid w:val="008D2719"/>
    <w:rsid w:val="008D3851"/>
    <w:rsid w:val="008D38E0"/>
    <w:rsid w:val="008D4AD0"/>
    <w:rsid w:val="008D4D1D"/>
    <w:rsid w:val="008D52D8"/>
    <w:rsid w:val="008D5435"/>
    <w:rsid w:val="008D568B"/>
    <w:rsid w:val="008D6854"/>
    <w:rsid w:val="008E088D"/>
    <w:rsid w:val="008E2186"/>
    <w:rsid w:val="008E318E"/>
    <w:rsid w:val="008E327F"/>
    <w:rsid w:val="008E3731"/>
    <w:rsid w:val="008E3769"/>
    <w:rsid w:val="008E407B"/>
    <w:rsid w:val="008E4D85"/>
    <w:rsid w:val="008E4DE0"/>
    <w:rsid w:val="008E7064"/>
    <w:rsid w:val="008E7435"/>
    <w:rsid w:val="008F0450"/>
    <w:rsid w:val="008F0474"/>
    <w:rsid w:val="008F0C2C"/>
    <w:rsid w:val="008F150D"/>
    <w:rsid w:val="008F1B4A"/>
    <w:rsid w:val="008F1F9E"/>
    <w:rsid w:val="008F2CF5"/>
    <w:rsid w:val="008F3D8D"/>
    <w:rsid w:val="008F40B4"/>
    <w:rsid w:val="008F4434"/>
    <w:rsid w:val="008F4447"/>
    <w:rsid w:val="008F4A2C"/>
    <w:rsid w:val="008F4F7D"/>
    <w:rsid w:val="008F503D"/>
    <w:rsid w:val="008F59CA"/>
    <w:rsid w:val="008F624C"/>
    <w:rsid w:val="008F7798"/>
    <w:rsid w:val="009006FF"/>
    <w:rsid w:val="00900915"/>
    <w:rsid w:val="009012B0"/>
    <w:rsid w:val="0090187C"/>
    <w:rsid w:val="0090276A"/>
    <w:rsid w:val="00902934"/>
    <w:rsid w:val="00903E96"/>
    <w:rsid w:val="00905413"/>
    <w:rsid w:val="00905BDB"/>
    <w:rsid w:val="0090683F"/>
    <w:rsid w:val="0090723E"/>
    <w:rsid w:val="009077F7"/>
    <w:rsid w:val="00907FC3"/>
    <w:rsid w:val="00910188"/>
    <w:rsid w:val="009104FF"/>
    <w:rsid w:val="00911389"/>
    <w:rsid w:val="0091227F"/>
    <w:rsid w:val="00912B67"/>
    <w:rsid w:val="00912B9C"/>
    <w:rsid w:val="00912E65"/>
    <w:rsid w:val="00912E71"/>
    <w:rsid w:val="00912F9C"/>
    <w:rsid w:val="0091413A"/>
    <w:rsid w:val="009142F4"/>
    <w:rsid w:val="009152D8"/>
    <w:rsid w:val="009156B7"/>
    <w:rsid w:val="00916151"/>
    <w:rsid w:val="00916CD5"/>
    <w:rsid w:val="009207FA"/>
    <w:rsid w:val="00920ADF"/>
    <w:rsid w:val="00920C7A"/>
    <w:rsid w:val="00921770"/>
    <w:rsid w:val="00921BB4"/>
    <w:rsid w:val="00923CAC"/>
    <w:rsid w:val="00924A3B"/>
    <w:rsid w:val="00925B2D"/>
    <w:rsid w:val="00926051"/>
    <w:rsid w:val="009278D5"/>
    <w:rsid w:val="0093045E"/>
    <w:rsid w:val="009320C8"/>
    <w:rsid w:val="00932290"/>
    <w:rsid w:val="00932EE1"/>
    <w:rsid w:val="0093310B"/>
    <w:rsid w:val="00933EB7"/>
    <w:rsid w:val="009341C6"/>
    <w:rsid w:val="00934947"/>
    <w:rsid w:val="00934E48"/>
    <w:rsid w:val="0093519B"/>
    <w:rsid w:val="00935BA5"/>
    <w:rsid w:val="0093665C"/>
    <w:rsid w:val="0093710C"/>
    <w:rsid w:val="00940A26"/>
    <w:rsid w:val="00940CAA"/>
    <w:rsid w:val="009411B1"/>
    <w:rsid w:val="00941709"/>
    <w:rsid w:val="0094365B"/>
    <w:rsid w:val="00943743"/>
    <w:rsid w:val="009439BE"/>
    <w:rsid w:val="009444A6"/>
    <w:rsid w:val="00945B20"/>
    <w:rsid w:val="00945E8A"/>
    <w:rsid w:val="00946C03"/>
    <w:rsid w:val="009472FF"/>
    <w:rsid w:val="00950AA2"/>
    <w:rsid w:val="00951152"/>
    <w:rsid w:val="00952289"/>
    <w:rsid w:val="00955E1C"/>
    <w:rsid w:val="00955E52"/>
    <w:rsid w:val="009568DB"/>
    <w:rsid w:val="00956CEC"/>
    <w:rsid w:val="009571F3"/>
    <w:rsid w:val="00957466"/>
    <w:rsid w:val="0096026C"/>
    <w:rsid w:val="00960889"/>
    <w:rsid w:val="00960901"/>
    <w:rsid w:val="00961F76"/>
    <w:rsid w:val="00963110"/>
    <w:rsid w:val="00963A85"/>
    <w:rsid w:val="009641AF"/>
    <w:rsid w:val="0096548B"/>
    <w:rsid w:val="00967028"/>
    <w:rsid w:val="00967C7B"/>
    <w:rsid w:val="0097013F"/>
    <w:rsid w:val="00970905"/>
    <w:rsid w:val="00970DF1"/>
    <w:rsid w:val="00970F8E"/>
    <w:rsid w:val="00972A1E"/>
    <w:rsid w:val="009730E5"/>
    <w:rsid w:val="00973279"/>
    <w:rsid w:val="009733C6"/>
    <w:rsid w:val="00973945"/>
    <w:rsid w:val="00973978"/>
    <w:rsid w:val="009757E5"/>
    <w:rsid w:val="00975953"/>
    <w:rsid w:val="00976112"/>
    <w:rsid w:val="00976DEF"/>
    <w:rsid w:val="00977061"/>
    <w:rsid w:val="009777A6"/>
    <w:rsid w:val="00980116"/>
    <w:rsid w:val="009804DA"/>
    <w:rsid w:val="00980F9E"/>
    <w:rsid w:val="00982223"/>
    <w:rsid w:val="00984144"/>
    <w:rsid w:val="00984CDF"/>
    <w:rsid w:val="009861BA"/>
    <w:rsid w:val="0098621B"/>
    <w:rsid w:val="009862DA"/>
    <w:rsid w:val="0098636B"/>
    <w:rsid w:val="00991BB8"/>
    <w:rsid w:val="00991F22"/>
    <w:rsid w:val="00992207"/>
    <w:rsid w:val="00992B00"/>
    <w:rsid w:val="00993B2E"/>
    <w:rsid w:val="00994945"/>
    <w:rsid w:val="00994F70"/>
    <w:rsid w:val="00995366"/>
    <w:rsid w:val="00996344"/>
    <w:rsid w:val="0099695C"/>
    <w:rsid w:val="0099753B"/>
    <w:rsid w:val="009A0273"/>
    <w:rsid w:val="009A0325"/>
    <w:rsid w:val="009A032E"/>
    <w:rsid w:val="009A03D2"/>
    <w:rsid w:val="009A10B3"/>
    <w:rsid w:val="009A13EF"/>
    <w:rsid w:val="009A18DA"/>
    <w:rsid w:val="009A1F23"/>
    <w:rsid w:val="009A22E3"/>
    <w:rsid w:val="009A28E0"/>
    <w:rsid w:val="009A2C7B"/>
    <w:rsid w:val="009A3252"/>
    <w:rsid w:val="009A4209"/>
    <w:rsid w:val="009A585F"/>
    <w:rsid w:val="009A61EC"/>
    <w:rsid w:val="009A6F33"/>
    <w:rsid w:val="009B0042"/>
    <w:rsid w:val="009B0A34"/>
    <w:rsid w:val="009B1014"/>
    <w:rsid w:val="009B4246"/>
    <w:rsid w:val="009B481E"/>
    <w:rsid w:val="009B4D5D"/>
    <w:rsid w:val="009B5310"/>
    <w:rsid w:val="009B5976"/>
    <w:rsid w:val="009B5CDF"/>
    <w:rsid w:val="009B7396"/>
    <w:rsid w:val="009C0062"/>
    <w:rsid w:val="009C0177"/>
    <w:rsid w:val="009C0E15"/>
    <w:rsid w:val="009C1422"/>
    <w:rsid w:val="009C1DC6"/>
    <w:rsid w:val="009C24E0"/>
    <w:rsid w:val="009C2AB9"/>
    <w:rsid w:val="009C2B52"/>
    <w:rsid w:val="009C2F96"/>
    <w:rsid w:val="009C3989"/>
    <w:rsid w:val="009C3BFF"/>
    <w:rsid w:val="009C5FB7"/>
    <w:rsid w:val="009C6145"/>
    <w:rsid w:val="009C65A5"/>
    <w:rsid w:val="009C6890"/>
    <w:rsid w:val="009C6DAD"/>
    <w:rsid w:val="009C7364"/>
    <w:rsid w:val="009D0A7B"/>
    <w:rsid w:val="009D0E6D"/>
    <w:rsid w:val="009D21D8"/>
    <w:rsid w:val="009D220B"/>
    <w:rsid w:val="009D2721"/>
    <w:rsid w:val="009D5191"/>
    <w:rsid w:val="009D5346"/>
    <w:rsid w:val="009D5A26"/>
    <w:rsid w:val="009D7A61"/>
    <w:rsid w:val="009E0C93"/>
    <w:rsid w:val="009E1194"/>
    <w:rsid w:val="009E1E78"/>
    <w:rsid w:val="009E3518"/>
    <w:rsid w:val="009E4F5A"/>
    <w:rsid w:val="009E5C2F"/>
    <w:rsid w:val="009E601A"/>
    <w:rsid w:val="009E6745"/>
    <w:rsid w:val="009E6EB0"/>
    <w:rsid w:val="009F1BBD"/>
    <w:rsid w:val="009F3E67"/>
    <w:rsid w:val="009F4186"/>
    <w:rsid w:val="009F4236"/>
    <w:rsid w:val="009F4DC2"/>
    <w:rsid w:val="009F69AE"/>
    <w:rsid w:val="009F7725"/>
    <w:rsid w:val="00A005B7"/>
    <w:rsid w:val="00A0125A"/>
    <w:rsid w:val="00A02295"/>
    <w:rsid w:val="00A02655"/>
    <w:rsid w:val="00A04642"/>
    <w:rsid w:val="00A05905"/>
    <w:rsid w:val="00A0698B"/>
    <w:rsid w:val="00A06E6C"/>
    <w:rsid w:val="00A078B3"/>
    <w:rsid w:val="00A10043"/>
    <w:rsid w:val="00A10EEB"/>
    <w:rsid w:val="00A12129"/>
    <w:rsid w:val="00A125C8"/>
    <w:rsid w:val="00A1303B"/>
    <w:rsid w:val="00A149F2"/>
    <w:rsid w:val="00A14D88"/>
    <w:rsid w:val="00A14F51"/>
    <w:rsid w:val="00A15E29"/>
    <w:rsid w:val="00A163E8"/>
    <w:rsid w:val="00A169A9"/>
    <w:rsid w:val="00A16C81"/>
    <w:rsid w:val="00A16F39"/>
    <w:rsid w:val="00A20391"/>
    <w:rsid w:val="00A20715"/>
    <w:rsid w:val="00A208F5"/>
    <w:rsid w:val="00A21209"/>
    <w:rsid w:val="00A228C3"/>
    <w:rsid w:val="00A23E82"/>
    <w:rsid w:val="00A25133"/>
    <w:rsid w:val="00A25750"/>
    <w:rsid w:val="00A26172"/>
    <w:rsid w:val="00A30384"/>
    <w:rsid w:val="00A31026"/>
    <w:rsid w:val="00A312B1"/>
    <w:rsid w:val="00A313BB"/>
    <w:rsid w:val="00A31D3F"/>
    <w:rsid w:val="00A32835"/>
    <w:rsid w:val="00A32E9D"/>
    <w:rsid w:val="00A3507A"/>
    <w:rsid w:val="00A35320"/>
    <w:rsid w:val="00A3645C"/>
    <w:rsid w:val="00A37AEF"/>
    <w:rsid w:val="00A401B3"/>
    <w:rsid w:val="00A414EF"/>
    <w:rsid w:val="00A42390"/>
    <w:rsid w:val="00A423B1"/>
    <w:rsid w:val="00A42434"/>
    <w:rsid w:val="00A42BD3"/>
    <w:rsid w:val="00A42E17"/>
    <w:rsid w:val="00A43DC8"/>
    <w:rsid w:val="00A44B90"/>
    <w:rsid w:val="00A450F4"/>
    <w:rsid w:val="00A46332"/>
    <w:rsid w:val="00A470DB"/>
    <w:rsid w:val="00A47303"/>
    <w:rsid w:val="00A478B3"/>
    <w:rsid w:val="00A5011C"/>
    <w:rsid w:val="00A505CE"/>
    <w:rsid w:val="00A50615"/>
    <w:rsid w:val="00A514AE"/>
    <w:rsid w:val="00A51E22"/>
    <w:rsid w:val="00A52562"/>
    <w:rsid w:val="00A52592"/>
    <w:rsid w:val="00A52700"/>
    <w:rsid w:val="00A5325A"/>
    <w:rsid w:val="00A544C7"/>
    <w:rsid w:val="00A55247"/>
    <w:rsid w:val="00A564FF"/>
    <w:rsid w:val="00A569D1"/>
    <w:rsid w:val="00A56E70"/>
    <w:rsid w:val="00A57AC1"/>
    <w:rsid w:val="00A600B0"/>
    <w:rsid w:val="00A60B4F"/>
    <w:rsid w:val="00A613BB"/>
    <w:rsid w:val="00A625A0"/>
    <w:rsid w:val="00A64CD0"/>
    <w:rsid w:val="00A662AB"/>
    <w:rsid w:val="00A66935"/>
    <w:rsid w:val="00A669F3"/>
    <w:rsid w:val="00A70605"/>
    <w:rsid w:val="00A72DF6"/>
    <w:rsid w:val="00A732E6"/>
    <w:rsid w:val="00A73BC2"/>
    <w:rsid w:val="00A74576"/>
    <w:rsid w:val="00A74E93"/>
    <w:rsid w:val="00A75C5F"/>
    <w:rsid w:val="00A76409"/>
    <w:rsid w:val="00A81AFC"/>
    <w:rsid w:val="00A81E7A"/>
    <w:rsid w:val="00A81F1A"/>
    <w:rsid w:val="00A82219"/>
    <w:rsid w:val="00A82494"/>
    <w:rsid w:val="00A83836"/>
    <w:rsid w:val="00A83E70"/>
    <w:rsid w:val="00A8610E"/>
    <w:rsid w:val="00A864E2"/>
    <w:rsid w:val="00A87CF8"/>
    <w:rsid w:val="00A90F84"/>
    <w:rsid w:val="00A92696"/>
    <w:rsid w:val="00A92F30"/>
    <w:rsid w:val="00A93712"/>
    <w:rsid w:val="00A93810"/>
    <w:rsid w:val="00A93B66"/>
    <w:rsid w:val="00A94159"/>
    <w:rsid w:val="00A942A0"/>
    <w:rsid w:val="00A942D0"/>
    <w:rsid w:val="00A95890"/>
    <w:rsid w:val="00A96953"/>
    <w:rsid w:val="00A96D06"/>
    <w:rsid w:val="00A972F0"/>
    <w:rsid w:val="00A97388"/>
    <w:rsid w:val="00A975F8"/>
    <w:rsid w:val="00A97ADC"/>
    <w:rsid w:val="00A97FA3"/>
    <w:rsid w:val="00AA0AC6"/>
    <w:rsid w:val="00AA0E03"/>
    <w:rsid w:val="00AA1624"/>
    <w:rsid w:val="00AA1791"/>
    <w:rsid w:val="00AA1CCC"/>
    <w:rsid w:val="00AA246F"/>
    <w:rsid w:val="00AA2AE8"/>
    <w:rsid w:val="00AA37CE"/>
    <w:rsid w:val="00AA3EEB"/>
    <w:rsid w:val="00AA4B6D"/>
    <w:rsid w:val="00AA4E03"/>
    <w:rsid w:val="00AA5C8D"/>
    <w:rsid w:val="00AB0313"/>
    <w:rsid w:val="00AB0D2A"/>
    <w:rsid w:val="00AB1943"/>
    <w:rsid w:val="00AB29EF"/>
    <w:rsid w:val="00AB2CCC"/>
    <w:rsid w:val="00AB3986"/>
    <w:rsid w:val="00AB5D3D"/>
    <w:rsid w:val="00AB7F4D"/>
    <w:rsid w:val="00AC0447"/>
    <w:rsid w:val="00AC0476"/>
    <w:rsid w:val="00AC0CF2"/>
    <w:rsid w:val="00AC1DF5"/>
    <w:rsid w:val="00AC2BFA"/>
    <w:rsid w:val="00AC38F8"/>
    <w:rsid w:val="00AC3E2E"/>
    <w:rsid w:val="00AC3EB8"/>
    <w:rsid w:val="00AC411D"/>
    <w:rsid w:val="00AC472F"/>
    <w:rsid w:val="00AC5279"/>
    <w:rsid w:val="00AC5607"/>
    <w:rsid w:val="00AC5AE3"/>
    <w:rsid w:val="00AC5B0E"/>
    <w:rsid w:val="00AC6100"/>
    <w:rsid w:val="00AC6317"/>
    <w:rsid w:val="00AC7B48"/>
    <w:rsid w:val="00AD0A43"/>
    <w:rsid w:val="00AD1432"/>
    <w:rsid w:val="00AD146C"/>
    <w:rsid w:val="00AD2DC8"/>
    <w:rsid w:val="00AD3519"/>
    <w:rsid w:val="00AD3AD9"/>
    <w:rsid w:val="00AD4509"/>
    <w:rsid w:val="00AD45ED"/>
    <w:rsid w:val="00AD54B7"/>
    <w:rsid w:val="00AD6A99"/>
    <w:rsid w:val="00AD6D89"/>
    <w:rsid w:val="00AD76C9"/>
    <w:rsid w:val="00AD7A14"/>
    <w:rsid w:val="00AD7FC5"/>
    <w:rsid w:val="00AE2FE7"/>
    <w:rsid w:val="00AE44E4"/>
    <w:rsid w:val="00AE57B8"/>
    <w:rsid w:val="00AE6132"/>
    <w:rsid w:val="00AE64CB"/>
    <w:rsid w:val="00AE6F5F"/>
    <w:rsid w:val="00AE78C6"/>
    <w:rsid w:val="00AE7F5B"/>
    <w:rsid w:val="00AF1488"/>
    <w:rsid w:val="00AF2596"/>
    <w:rsid w:val="00AF27CF"/>
    <w:rsid w:val="00AF2E35"/>
    <w:rsid w:val="00AF4495"/>
    <w:rsid w:val="00AF5B2C"/>
    <w:rsid w:val="00AF6092"/>
    <w:rsid w:val="00B0049A"/>
    <w:rsid w:val="00B01625"/>
    <w:rsid w:val="00B02046"/>
    <w:rsid w:val="00B025B9"/>
    <w:rsid w:val="00B108F0"/>
    <w:rsid w:val="00B11735"/>
    <w:rsid w:val="00B123F3"/>
    <w:rsid w:val="00B125EA"/>
    <w:rsid w:val="00B12CBB"/>
    <w:rsid w:val="00B1332A"/>
    <w:rsid w:val="00B13397"/>
    <w:rsid w:val="00B13D85"/>
    <w:rsid w:val="00B141E5"/>
    <w:rsid w:val="00B16285"/>
    <w:rsid w:val="00B16545"/>
    <w:rsid w:val="00B16752"/>
    <w:rsid w:val="00B16AC0"/>
    <w:rsid w:val="00B16E9F"/>
    <w:rsid w:val="00B17133"/>
    <w:rsid w:val="00B1761C"/>
    <w:rsid w:val="00B2025B"/>
    <w:rsid w:val="00B209B9"/>
    <w:rsid w:val="00B20B7F"/>
    <w:rsid w:val="00B21C87"/>
    <w:rsid w:val="00B22711"/>
    <w:rsid w:val="00B22C86"/>
    <w:rsid w:val="00B22D7C"/>
    <w:rsid w:val="00B22E77"/>
    <w:rsid w:val="00B2329F"/>
    <w:rsid w:val="00B232C0"/>
    <w:rsid w:val="00B24E45"/>
    <w:rsid w:val="00B25A45"/>
    <w:rsid w:val="00B25C65"/>
    <w:rsid w:val="00B25DE0"/>
    <w:rsid w:val="00B26B64"/>
    <w:rsid w:val="00B279AC"/>
    <w:rsid w:val="00B279AD"/>
    <w:rsid w:val="00B27EEB"/>
    <w:rsid w:val="00B304FD"/>
    <w:rsid w:val="00B30EE1"/>
    <w:rsid w:val="00B31657"/>
    <w:rsid w:val="00B316CD"/>
    <w:rsid w:val="00B3257D"/>
    <w:rsid w:val="00B3315B"/>
    <w:rsid w:val="00B332A3"/>
    <w:rsid w:val="00B33A5A"/>
    <w:rsid w:val="00B33DF2"/>
    <w:rsid w:val="00B34392"/>
    <w:rsid w:val="00B351A3"/>
    <w:rsid w:val="00B35E33"/>
    <w:rsid w:val="00B36837"/>
    <w:rsid w:val="00B373AB"/>
    <w:rsid w:val="00B37A7E"/>
    <w:rsid w:val="00B4101D"/>
    <w:rsid w:val="00B4101F"/>
    <w:rsid w:val="00B41215"/>
    <w:rsid w:val="00B4196A"/>
    <w:rsid w:val="00B4198F"/>
    <w:rsid w:val="00B41CC5"/>
    <w:rsid w:val="00B41D9D"/>
    <w:rsid w:val="00B4249A"/>
    <w:rsid w:val="00B427A3"/>
    <w:rsid w:val="00B42C63"/>
    <w:rsid w:val="00B43957"/>
    <w:rsid w:val="00B4480D"/>
    <w:rsid w:val="00B4489D"/>
    <w:rsid w:val="00B463A8"/>
    <w:rsid w:val="00B473E5"/>
    <w:rsid w:val="00B47E90"/>
    <w:rsid w:val="00B5073A"/>
    <w:rsid w:val="00B51410"/>
    <w:rsid w:val="00B52102"/>
    <w:rsid w:val="00B53D9D"/>
    <w:rsid w:val="00B53E85"/>
    <w:rsid w:val="00B549C6"/>
    <w:rsid w:val="00B54E80"/>
    <w:rsid w:val="00B55E64"/>
    <w:rsid w:val="00B55E7B"/>
    <w:rsid w:val="00B56076"/>
    <w:rsid w:val="00B5696F"/>
    <w:rsid w:val="00B56972"/>
    <w:rsid w:val="00B569F6"/>
    <w:rsid w:val="00B57C79"/>
    <w:rsid w:val="00B60F2D"/>
    <w:rsid w:val="00B60FA1"/>
    <w:rsid w:val="00B61E6E"/>
    <w:rsid w:val="00B61F26"/>
    <w:rsid w:val="00B63BFC"/>
    <w:rsid w:val="00B6682E"/>
    <w:rsid w:val="00B66F12"/>
    <w:rsid w:val="00B67E5E"/>
    <w:rsid w:val="00B7213C"/>
    <w:rsid w:val="00B72374"/>
    <w:rsid w:val="00B72667"/>
    <w:rsid w:val="00B72A09"/>
    <w:rsid w:val="00B7370E"/>
    <w:rsid w:val="00B73E37"/>
    <w:rsid w:val="00B7445F"/>
    <w:rsid w:val="00B74566"/>
    <w:rsid w:val="00B74662"/>
    <w:rsid w:val="00B7571B"/>
    <w:rsid w:val="00B7707F"/>
    <w:rsid w:val="00B8086A"/>
    <w:rsid w:val="00B822C9"/>
    <w:rsid w:val="00B8257E"/>
    <w:rsid w:val="00B846B4"/>
    <w:rsid w:val="00B8486E"/>
    <w:rsid w:val="00B84B7E"/>
    <w:rsid w:val="00B86383"/>
    <w:rsid w:val="00B86976"/>
    <w:rsid w:val="00B87060"/>
    <w:rsid w:val="00B87354"/>
    <w:rsid w:val="00B90749"/>
    <w:rsid w:val="00B919F3"/>
    <w:rsid w:val="00B93425"/>
    <w:rsid w:val="00B934EF"/>
    <w:rsid w:val="00B948C6"/>
    <w:rsid w:val="00B94AD2"/>
    <w:rsid w:val="00B95267"/>
    <w:rsid w:val="00B954D9"/>
    <w:rsid w:val="00B959CA"/>
    <w:rsid w:val="00B96805"/>
    <w:rsid w:val="00B96AA7"/>
    <w:rsid w:val="00B96B3D"/>
    <w:rsid w:val="00B96E8A"/>
    <w:rsid w:val="00B974BF"/>
    <w:rsid w:val="00BA1B19"/>
    <w:rsid w:val="00BA1D01"/>
    <w:rsid w:val="00BA2948"/>
    <w:rsid w:val="00BA2F2E"/>
    <w:rsid w:val="00BA3D85"/>
    <w:rsid w:val="00BA4463"/>
    <w:rsid w:val="00BA517F"/>
    <w:rsid w:val="00BA5AD4"/>
    <w:rsid w:val="00BA603B"/>
    <w:rsid w:val="00BA62D9"/>
    <w:rsid w:val="00BA66B8"/>
    <w:rsid w:val="00BA6D02"/>
    <w:rsid w:val="00BA707C"/>
    <w:rsid w:val="00BA7BCB"/>
    <w:rsid w:val="00BB07D3"/>
    <w:rsid w:val="00BB129B"/>
    <w:rsid w:val="00BB1C0C"/>
    <w:rsid w:val="00BB1D78"/>
    <w:rsid w:val="00BB25CE"/>
    <w:rsid w:val="00BB2FC5"/>
    <w:rsid w:val="00BB380E"/>
    <w:rsid w:val="00BB4615"/>
    <w:rsid w:val="00BB4B10"/>
    <w:rsid w:val="00BB4DA9"/>
    <w:rsid w:val="00BB631D"/>
    <w:rsid w:val="00BB6799"/>
    <w:rsid w:val="00BB67CE"/>
    <w:rsid w:val="00BB67D5"/>
    <w:rsid w:val="00BB6FCA"/>
    <w:rsid w:val="00BB7D53"/>
    <w:rsid w:val="00BC0255"/>
    <w:rsid w:val="00BC02C9"/>
    <w:rsid w:val="00BC1730"/>
    <w:rsid w:val="00BC33E5"/>
    <w:rsid w:val="00BC3417"/>
    <w:rsid w:val="00BC3EA7"/>
    <w:rsid w:val="00BC45E7"/>
    <w:rsid w:val="00BC4A99"/>
    <w:rsid w:val="00BC5E10"/>
    <w:rsid w:val="00BC60B9"/>
    <w:rsid w:val="00BD0550"/>
    <w:rsid w:val="00BD0990"/>
    <w:rsid w:val="00BD12A2"/>
    <w:rsid w:val="00BD208B"/>
    <w:rsid w:val="00BD2463"/>
    <w:rsid w:val="00BD2AA7"/>
    <w:rsid w:val="00BD2B0F"/>
    <w:rsid w:val="00BD33C7"/>
    <w:rsid w:val="00BD3820"/>
    <w:rsid w:val="00BD3B4C"/>
    <w:rsid w:val="00BD3FC9"/>
    <w:rsid w:val="00BD40B6"/>
    <w:rsid w:val="00BD4677"/>
    <w:rsid w:val="00BD4D8A"/>
    <w:rsid w:val="00BD51DC"/>
    <w:rsid w:val="00BD58ED"/>
    <w:rsid w:val="00BD5D96"/>
    <w:rsid w:val="00BD627A"/>
    <w:rsid w:val="00BD6366"/>
    <w:rsid w:val="00BD6531"/>
    <w:rsid w:val="00BE27BF"/>
    <w:rsid w:val="00BE3744"/>
    <w:rsid w:val="00BE4169"/>
    <w:rsid w:val="00BE45B8"/>
    <w:rsid w:val="00BE4FB5"/>
    <w:rsid w:val="00BF08D2"/>
    <w:rsid w:val="00BF0CEB"/>
    <w:rsid w:val="00BF20A3"/>
    <w:rsid w:val="00BF2EBA"/>
    <w:rsid w:val="00BF3650"/>
    <w:rsid w:val="00BF3DB3"/>
    <w:rsid w:val="00BF3EB6"/>
    <w:rsid w:val="00BF405A"/>
    <w:rsid w:val="00BF416A"/>
    <w:rsid w:val="00BF41CE"/>
    <w:rsid w:val="00BF5394"/>
    <w:rsid w:val="00BF54CF"/>
    <w:rsid w:val="00BF6E2D"/>
    <w:rsid w:val="00BF760D"/>
    <w:rsid w:val="00BF795E"/>
    <w:rsid w:val="00BF7C5F"/>
    <w:rsid w:val="00C03150"/>
    <w:rsid w:val="00C03CF3"/>
    <w:rsid w:val="00C03E9B"/>
    <w:rsid w:val="00C05E7A"/>
    <w:rsid w:val="00C06451"/>
    <w:rsid w:val="00C066EE"/>
    <w:rsid w:val="00C0754B"/>
    <w:rsid w:val="00C07F0E"/>
    <w:rsid w:val="00C1105E"/>
    <w:rsid w:val="00C12337"/>
    <w:rsid w:val="00C128FC"/>
    <w:rsid w:val="00C12BAF"/>
    <w:rsid w:val="00C12DAE"/>
    <w:rsid w:val="00C1309B"/>
    <w:rsid w:val="00C13BCA"/>
    <w:rsid w:val="00C14351"/>
    <w:rsid w:val="00C15581"/>
    <w:rsid w:val="00C15BFE"/>
    <w:rsid w:val="00C16FAF"/>
    <w:rsid w:val="00C172FF"/>
    <w:rsid w:val="00C200DF"/>
    <w:rsid w:val="00C21B2B"/>
    <w:rsid w:val="00C22BE2"/>
    <w:rsid w:val="00C2304F"/>
    <w:rsid w:val="00C23228"/>
    <w:rsid w:val="00C24937"/>
    <w:rsid w:val="00C26805"/>
    <w:rsid w:val="00C27135"/>
    <w:rsid w:val="00C2742E"/>
    <w:rsid w:val="00C2745E"/>
    <w:rsid w:val="00C300E9"/>
    <w:rsid w:val="00C31358"/>
    <w:rsid w:val="00C3172E"/>
    <w:rsid w:val="00C31CF2"/>
    <w:rsid w:val="00C32485"/>
    <w:rsid w:val="00C332D3"/>
    <w:rsid w:val="00C33363"/>
    <w:rsid w:val="00C362A2"/>
    <w:rsid w:val="00C36F81"/>
    <w:rsid w:val="00C37B3F"/>
    <w:rsid w:val="00C40A02"/>
    <w:rsid w:val="00C40B81"/>
    <w:rsid w:val="00C420D9"/>
    <w:rsid w:val="00C4336D"/>
    <w:rsid w:val="00C44C8A"/>
    <w:rsid w:val="00C450A7"/>
    <w:rsid w:val="00C45463"/>
    <w:rsid w:val="00C473ED"/>
    <w:rsid w:val="00C47843"/>
    <w:rsid w:val="00C520C6"/>
    <w:rsid w:val="00C52952"/>
    <w:rsid w:val="00C54107"/>
    <w:rsid w:val="00C54535"/>
    <w:rsid w:val="00C54DBB"/>
    <w:rsid w:val="00C551AE"/>
    <w:rsid w:val="00C567D6"/>
    <w:rsid w:val="00C5752A"/>
    <w:rsid w:val="00C57A84"/>
    <w:rsid w:val="00C57ECA"/>
    <w:rsid w:val="00C600BC"/>
    <w:rsid w:val="00C60182"/>
    <w:rsid w:val="00C6061A"/>
    <w:rsid w:val="00C60FCF"/>
    <w:rsid w:val="00C633C8"/>
    <w:rsid w:val="00C644CB"/>
    <w:rsid w:val="00C64BB3"/>
    <w:rsid w:val="00C65007"/>
    <w:rsid w:val="00C66051"/>
    <w:rsid w:val="00C66866"/>
    <w:rsid w:val="00C67201"/>
    <w:rsid w:val="00C67D4A"/>
    <w:rsid w:val="00C711A4"/>
    <w:rsid w:val="00C71C19"/>
    <w:rsid w:val="00C72576"/>
    <w:rsid w:val="00C72736"/>
    <w:rsid w:val="00C7294B"/>
    <w:rsid w:val="00C731BF"/>
    <w:rsid w:val="00C741BA"/>
    <w:rsid w:val="00C74C06"/>
    <w:rsid w:val="00C76639"/>
    <w:rsid w:val="00C80A3B"/>
    <w:rsid w:val="00C817FB"/>
    <w:rsid w:val="00C81C5F"/>
    <w:rsid w:val="00C820FE"/>
    <w:rsid w:val="00C82200"/>
    <w:rsid w:val="00C82793"/>
    <w:rsid w:val="00C82AD2"/>
    <w:rsid w:val="00C83243"/>
    <w:rsid w:val="00C83F7B"/>
    <w:rsid w:val="00C84250"/>
    <w:rsid w:val="00C8487A"/>
    <w:rsid w:val="00C87438"/>
    <w:rsid w:val="00C875EA"/>
    <w:rsid w:val="00C87E45"/>
    <w:rsid w:val="00C90C4B"/>
    <w:rsid w:val="00C90CAD"/>
    <w:rsid w:val="00C92143"/>
    <w:rsid w:val="00C92590"/>
    <w:rsid w:val="00C92CFF"/>
    <w:rsid w:val="00C94562"/>
    <w:rsid w:val="00C95A99"/>
    <w:rsid w:val="00C9671F"/>
    <w:rsid w:val="00C969DB"/>
    <w:rsid w:val="00C97B2D"/>
    <w:rsid w:val="00CA2687"/>
    <w:rsid w:val="00CA2973"/>
    <w:rsid w:val="00CA2EC0"/>
    <w:rsid w:val="00CA3037"/>
    <w:rsid w:val="00CA349E"/>
    <w:rsid w:val="00CA36D4"/>
    <w:rsid w:val="00CA39B9"/>
    <w:rsid w:val="00CA47F1"/>
    <w:rsid w:val="00CA4B1D"/>
    <w:rsid w:val="00CA52BB"/>
    <w:rsid w:val="00CA58F0"/>
    <w:rsid w:val="00CA607C"/>
    <w:rsid w:val="00CA6C63"/>
    <w:rsid w:val="00CA7EA1"/>
    <w:rsid w:val="00CB1788"/>
    <w:rsid w:val="00CB1D72"/>
    <w:rsid w:val="00CB295B"/>
    <w:rsid w:val="00CB2DA9"/>
    <w:rsid w:val="00CB2F6A"/>
    <w:rsid w:val="00CB3859"/>
    <w:rsid w:val="00CB5D20"/>
    <w:rsid w:val="00CB72AF"/>
    <w:rsid w:val="00CC09FE"/>
    <w:rsid w:val="00CC1467"/>
    <w:rsid w:val="00CC1E83"/>
    <w:rsid w:val="00CC2B7F"/>
    <w:rsid w:val="00CC3F12"/>
    <w:rsid w:val="00CC3FA6"/>
    <w:rsid w:val="00CC45E5"/>
    <w:rsid w:val="00CC4F95"/>
    <w:rsid w:val="00CC53A9"/>
    <w:rsid w:val="00CC5F1F"/>
    <w:rsid w:val="00CC71B9"/>
    <w:rsid w:val="00CC72F0"/>
    <w:rsid w:val="00CD00ED"/>
    <w:rsid w:val="00CD0D0A"/>
    <w:rsid w:val="00CD2FE4"/>
    <w:rsid w:val="00CD3619"/>
    <w:rsid w:val="00CD3B59"/>
    <w:rsid w:val="00CD3C1C"/>
    <w:rsid w:val="00CD7365"/>
    <w:rsid w:val="00CE03D9"/>
    <w:rsid w:val="00CE0FA7"/>
    <w:rsid w:val="00CE2797"/>
    <w:rsid w:val="00CE2927"/>
    <w:rsid w:val="00CE344C"/>
    <w:rsid w:val="00CE358F"/>
    <w:rsid w:val="00CE36A8"/>
    <w:rsid w:val="00CE37AC"/>
    <w:rsid w:val="00CE55C9"/>
    <w:rsid w:val="00CE64CC"/>
    <w:rsid w:val="00CE66B6"/>
    <w:rsid w:val="00CE746E"/>
    <w:rsid w:val="00CE7B2C"/>
    <w:rsid w:val="00CF0086"/>
    <w:rsid w:val="00CF08A2"/>
    <w:rsid w:val="00CF3300"/>
    <w:rsid w:val="00CF3862"/>
    <w:rsid w:val="00CF4CB1"/>
    <w:rsid w:val="00CF7219"/>
    <w:rsid w:val="00CF7E59"/>
    <w:rsid w:val="00D0019B"/>
    <w:rsid w:val="00D001E3"/>
    <w:rsid w:val="00D009DC"/>
    <w:rsid w:val="00D01901"/>
    <w:rsid w:val="00D01EC9"/>
    <w:rsid w:val="00D03290"/>
    <w:rsid w:val="00D032B2"/>
    <w:rsid w:val="00D03B8F"/>
    <w:rsid w:val="00D04B41"/>
    <w:rsid w:val="00D04F65"/>
    <w:rsid w:val="00D05997"/>
    <w:rsid w:val="00D06325"/>
    <w:rsid w:val="00D06928"/>
    <w:rsid w:val="00D06CB9"/>
    <w:rsid w:val="00D07358"/>
    <w:rsid w:val="00D10935"/>
    <w:rsid w:val="00D10E00"/>
    <w:rsid w:val="00D114BF"/>
    <w:rsid w:val="00D1155E"/>
    <w:rsid w:val="00D13A9D"/>
    <w:rsid w:val="00D13C58"/>
    <w:rsid w:val="00D147CA"/>
    <w:rsid w:val="00D1494F"/>
    <w:rsid w:val="00D14B79"/>
    <w:rsid w:val="00D20668"/>
    <w:rsid w:val="00D20674"/>
    <w:rsid w:val="00D209F3"/>
    <w:rsid w:val="00D21D78"/>
    <w:rsid w:val="00D22149"/>
    <w:rsid w:val="00D22D80"/>
    <w:rsid w:val="00D2378B"/>
    <w:rsid w:val="00D23B5F"/>
    <w:rsid w:val="00D2565E"/>
    <w:rsid w:val="00D2623D"/>
    <w:rsid w:val="00D26A5F"/>
    <w:rsid w:val="00D31A98"/>
    <w:rsid w:val="00D323F3"/>
    <w:rsid w:val="00D32DD4"/>
    <w:rsid w:val="00D340C1"/>
    <w:rsid w:val="00D34657"/>
    <w:rsid w:val="00D34BFF"/>
    <w:rsid w:val="00D34F82"/>
    <w:rsid w:val="00D35F95"/>
    <w:rsid w:val="00D409B4"/>
    <w:rsid w:val="00D40E7E"/>
    <w:rsid w:val="00D41304"/>
    <w:rsid w:val="00D41AF8"/>
    <w:rsid w:val="00D41DC1"/>
    <w:rsid w:val="00D42041"/>
    <w:rsid w:val="00D42099"/>
    <w:rsid w:val="00D4224B"/>
    <w:rsid w:val="00D42840"/>
    <w:rsid w:val="00D42AC9"/>
    <w:rsid w:val="00D43171"/>
    <w:rsid w:val="00D43D06"/>
    <w:rsid w:val="00D44B3A"/>
    <w:rsid w:val="00D45518"/>
    <w:rsid w:val="00D457E5"/>
    <w:rsid w:val="00D465B7"/>
    <w:rsid w:val="00D509FD"/>
    <w:rsid w:val="00D5138F"/>
    <w:rsid w:val="00D52414"/>
    <w:rsid w:val="00D52BB5"/>
    <w:rsid w:val="00D52C58"/>
    <w:rsid w:val="00D533A4"/>
    <w:rsid w:val="00D53CCF"/>
    <w:rsid w:val="00D55457"/>
    <w:rsid w:val="00D55871"/>
    <w:rsid w:val="00D55A70"/>
    <w:rsid w:val="00D563E7"/>
    <w:rsid w:val="00D5785E"/>
    <w:rsid w:val="00D6030E"/>
    <w:rsid w:val="00D606F6"/>
    <w:rsid w:val="00D614D9"/>
    <w:rsid w:val="00D61FC6"/>
    <w:rsid w:val="00D62701"/>
    <w:rsid w:val="00D6339A"/>
    <w:rsid w:val="00D633DF"/>
    <w:rsid w:val="00D63630"/>
    <w:rsid w:val="00D638AE"/>
    <w:rsid w:val="00D6481A"/>
    <w:rsid w:val="00D64843"/>
    <w:rsid w:val="00D670E9"/>
    <w:rsid w:val="00D7189A"/>
    <w:rsid w:val="00D72C7A"/>
    <w:rsid w:val="00D7300B"/>
    <w:rsid w:val="00D73166"/>
    <w:rsid w:val="00D732E6"/>
    <w:rsid w:val="00D733D4"/>
    <w:rsid w:val="00D73D4E"/>
    <w:rsid w:val="00D73D8A"/>
    <w:rsid w:val="00D7530E"/>
    <w:rsid w:val="00D7537E"/>
    <w:rsid w:val="00D75A22"/>
    <w:rsid w:val="00D763BA"/>
    <w:rsid w:val="00D765B8"/>
    <w:rsid w:val="00D767BF"/>
    <w:rsid w:val="00D77BCE"/>
    <w:rsid w:val="00D80660"/>
    <w:rsid w:val="00D80DF3"/>
    <w:rsid w:val="00D81CFB"/>
    <w:rsid w:val="00D82771"/>
    <w:rsid w:val="00D82D0D"/>
    <w:rsid w:val="00D83799"/>
    <w:rsid w:val="00D84224"/>
    <w:rsid w:val="00D842A2"/>
    <w:rsid w:val="00D85177"/>
    <w:rsid w:val="00D85F2A"/>
    <w:rsid w:val="00D85F93"/>
    <w:rsid w:val="00D860BC"/>
    <w:rsid w:val="00D876A8"/>
    <w:rsid w:val="00D90252"/>
    <w:rsid w:val="00D9065D"/>
    <w:rsid w:val="00D91E6A"/>
    <w:rsid w:val="00D92314"/>
    <w:rsid w:val="00D93424"/>
    <w:rsid w:val="00D93491"/>
    <w:rsid w:val="00D934BC"/>
    <w:rsid w:val="00D93913"/>
    <w:rsid w:val="00D94FD0"/>
    <w:rsid w:val="00D96189"/>
    <w:rsid w:val="00D969AE"/>
    <w:rsid w:val="00D97703"/>
    <w:rsid w:val="00DA17A3"/>
    <w:rsid w:val="00DA18E8"/>
    <w:rsid w:val="00DA1A2F"/>
    <w:rsid w:val="00DA425E"/>
    <w:rsid w:val="00DA6874"/>
    <w:rsid w:val="00DA6914"/>
    <w:rsid w:val="00DA70E4"/>
    <w:rsid w:val="00DA7C3F"/>
    <w:rsid w:val="00DA7E9F"/>
    <w:rsid w:val="00DB009D"/>
    <w:rsid w:val="00DB06EB"/>
    <w:rsid w:val="00DB08DE"/>
    <w:rsid w:val="00DB092B"/>
    <w:rsid w:val="00DB0E3B"/>
    <w:rsid w:val="00DB1F69"/>
    <w:rsid w:val="00DB2738"/>
    <w:rsid w:val="00DB2B28"/>
    <w:rsid w:val="00DB3CB2"/>
    <w:rsid w:val="00DB40B8"/>
    <w:rsid w:val="00DB51E2"/>
    <w:rsid w:val="00DB56A8"/>
    <w:rsid w:val="00DB5AB5"/>
    <w:rsid w:val="00DB6333"/>
    <w:rsid w:val="00DB6C61"/>
    <w:rsid w:val="00DB6EE8"/>
    <w:rsid w:val="00DB7616"/>
    <w:rsid w:val="00DB7866"/>
    <w:rsid w:val="00DB7C44"/>
    <w:rsid w:val="00DB7D22"/>
    <w:rsid w:val="00DB7D9A"/>
    <w:rsid w:val="00DC0B2A"/>
    <w:rsid w:val="00DC12D2"/>
    <w:rsid w:val="00DC29CD"/>
    <w:rsid w:val="00DC36B1"/>
    <w:rsid w:val="00DC4027"/>
    <w:rsid w:val="00DC4552"/>
    <w:rsid w:val="00DC5B9D"/>
    <w:rsid w:val="00DC6438"/>
    <w:rsid w:val="00DC691C"/>
    <w:rsid w:val="00DC72D2"/>
    <w:rsid w:val="00DC7680"/>
    <w:rsid w:val="00DC79B9"/>
    <w:rsid w:val="00DC7C9B"/>
    <w:rsid w:val="00DC7DF2"/>
    <w:rsid w:val="00DD09BF"/>
    <w:rsid w:val="00DD361A"/>
    <w:rsid w:val="00DD3858"/>
    <w:rsid w:val="00DD5771"/>
    <w:rsid w:val="00DD57ED"/>
    <w:rsid w:val="00DD61AC"/>
    <w:rsid w:val="00DD69AE"/>
    <w:rsid w:val="00DE03D2"/>
    <w:rsid w:val="00DE156E"/>
    <w:rsid w:val="00DE1910"/>
    <w:rsid w:val="00DE1DAA"/>
    <w:rsid w:val="00DE25E3"/>
    <w:rsid w:val="00DE2CBA"/>
    <w:rsid w:val="00DE392F"/>
    <w:rsid w:val="00DE420D"/>
    <w:rsid w:val="00DE44C6"/>
    <w:rsid w:val="00DE48AA"/>
    <w:rsid w:val="00DE4BB5"/>
    <w:rsid w:val="00DE4C1B"/>
    <w:rsid w:val="00DE4F5E"/>
    <w:rsid w:val="00DE50F0"/>
    <w:rsid w:val="00DE528B"/>
    <w:rsid w:val="00DE5A54"/>
    <w:rsid w:val="00DE7E42"/>
    <w:rsid w:val="00DF0197"/>
    <w:rsid w:val="00DF0966"/>
    <w:rsid w:val="00DF154E"/>
    <w:rsid w:val="00DF5341"/>
    <w:rsid w:val="00DF5C39"/>
    <w:rsid w:val="00DF62A0"/>
    <w:rsid w:val="00DF693E"/>
    <w:rsid w:val="00DF7AAB"/>
    <w:rsid w:val="00E0031C"/>
    <w:rsid w:val="00E0039C"/>
    <w:rsid w:val="00E00631"/>
    <w:rsid w:val="00E014DA"/>
    <w:rsid w:val="00E04C26"/>
    <w:rsid w:val="00E04CE1"/>
    <w:rsid w:val="00E04DAF"/>
    <w:rsid w:val="00E04ED6"/>
    <w:rsid w:val="00E0545C"/>
    <w:rsid w:val="00E068A8"/>
    <w:rsid w:val="00E06A61"/>
    <w:rsid w:val="00E06B1D"/>
    <w:rsid w:val="00E06C42"/>
    <w:rsid w:val="00E074BB"/>
    <w:rsid w:val="00E100AB"/>
    <w:rsid w:val="00E102F6"/>
    <w:rsid w:val="00E12E51"/>
    <w:rsid w:val="00E130BA"/>
    <w:rsid w:val="00E13F28"/>
    <w:rsid w:val="00E14BCA"/>
    <w:rsid w:val="00E15A89"/>
    <w:rsid w:val="00E16FF5"/>
    <w:rsid w:val="00E176B7"/>
    <w:rsid w:val="00E1785E"/>
    <w:rsid w:val="00E17D14"/>
    <w:rsid w:val="00E17D2A"/>
    <w:rsid w:val="00E20E38"/>
    <w:rsid w:val="00E227A3"/>
    <w:rsid w:val="00E23106"/>
    <w:rsid w:val="00E2416C"/>
    <w:rsid w:val="00E27220"/>
    <w:rsid w:val="00E275C4"/>
    <w:rsid w:val="00E276A5"/>
    <w:rsid w:val="00E30027"/>
    <w:rsid w:val="00E3061F"/>
    <w:rsid w:val="00E34466"/>
    <w:rsid w:val="00E349CE"/>
    <w:rsid w:val="00E34F93"/>
    <w:rsid w:val="00E35BF0"/>
    <w:rsid w:val="00E36803"/>
    <w:rsid w:val="00E36C8F"/>
    <w:rsid w:val="00E407DA"/>
    <w:rsid w:val="00E40864"/>
    <w:rsid w:val="00E40B45"/>
    <w:rsid w:val="00E40E98"/>
    <w:rsid w:val="00E40EA0"/>
    <w:rsid w:val="00E420A2"/>
    <w:rsid w:val="00E42112"/>
    <w:rsid w:val="00E446D3"/>
    <w:rsid w:val="00E44B8A"/>
    <w:rsid w:val="00E454AB"/>
    <w:rsid w:val="00E45E86"/>
    <w:rsid w:val="00E50224"/>
    <w:rsid w:val="00E506F7"/>
    <w:rsid w:val="00E5106E"/>
    <w:rsid w:val="00E515B5"/>
    <w:rsid w:val="00E52203"/>
    <w:rsid w:val="00E52859"/>
    <w:rsid w:val="00E531DB"/>
    <w:rsid w:val="00E53D49"/>
    <w:rsid w:val="00E54A96"/>
    <w:rsid w:val="00E554CE"/>
    <w:rsid w:val="00E602EB"/>
    <w:rsid w:val="00E60B1D"/>
    <w:rsid w:val="00E60F80"/>
    <w:rsid w:val="00E62045"/>
    <w:rsid w:val="00E622D6"/>
    <w:rsid w:val="00E62AFA"/>
    <w:rsid w:val="00E63216"/>
    <w:rsid w:val="00E63684"/>
    <w:rsid w:val="00E63FB8"/>
    <w:rsid w:val="00E64A1E"/>
    <w:rsid w:val="00E65FB4"/>
    <w:rsid w:val="00E67626"/>
    <w:rsid w:val="00E677B1"/>
    <w:rsid w:val="00E678B7"/>
    <w:rsid w:val="00E6790A"/>
    <w:rsid w:val="00E67B8F"/>
    <w:rsid w:val="00E67CBD"/>
    <w:rsid w:val="00E702FC"/>
    <w:rsid w:val="00E704A8"/>
    <w:rsid w:val="00E70DE0"/>
    <w:rsid w:val="00E7166F"/>
    <w:rsid w:val="00E726B8"/>
    <w:rsid w:val="00E73B8D"/>
    <w:rsid w:val="00E73DFD"/>
    <w:rsid w:val="00E73FD4"/>
    <w:rsid w:val="00E75C4F"/>
    <w:rsid w:val="00E75C94"/>
    <w:rsid w:val="00E76F0C"/>
    <w:rsid w:val="00E7734E"/>
    <w:rsid w:val="00E7758E"/>
    <w:rsid w:val="00E77DE4"/>
    <w:rsid w:val="00E805CC"/>
    <w:rsid w:val="00E80818"/>
    <w:rsid w:val="00E80D6A"/>
    <w:rsid w:val="00E81601"/>
    <w:rsid w:val="00E82BDE"/>
    <w:rsid w:val="00E83975"/>
    <w:rsid w:val="00E83B5E"/>
    <w:rsid w:val="00E85292"/>
    <w:rsid w:val="00E86AE3"/>
    <w:rsid w:val="00E87509"/>
    <w:rsid w:val="00E9010D"/>
    <w:rsid w:val="00E903E8"/>
    <w:rsid w:val="00E91083"/>
    <w:rsid w:val="00E915A2"/>
    <w:rsid w:val="00E917F9"/>
    <w:rsid w:val="00E93A5B"/>
    <w:rsid w:val="00E94344"/>
    <w:rsid w:val="00E967B4"/>
    <w:rsid w:val="00E97E05"/>
    <w:rsid w:val="00E97F3D"/>
    <w:rsid w:val="00EA00EC"/>
    <w:rsid w:val="00EA133D"/>
    <w:rsid w:val="00EA2264"/>
    <w:rsid w:val="00EA23CF"/>
    <w:rsid w:val="00EA411D"/>
    <w:rsid w:val="00EA7E19"/>
    <w:rsid w:val="00EB0618"/>
    <w:rsid w:val="00EB16CC"/>
    <w:rsid w:val="00EB1CD8"/>
    <w:rsid w:val="00EB2712"/>
    <w:rsid w:val="00EB5223"/>
    <w:rsid w:val="00EB55E8"/>
    <w:rsid w:val="00EB5A1E"/>
    <w:rsid w:val="00EB6742"/>
    <w:rsid w:val="00EB6C57"/>
    <w:rsid w:val="00EB6DD3"/>
    <w:rsid w:val="00EB74DD"/>
    <w:rsid w:val="00EC0212"/>
    <w:rsid w:val="00EC1799"/>
    <w:rsid w:val="00EC2178"/>
    <w:rsid w:val="00EC3D83"/>
    <w:rsid w:val="00EC40BD"/>
    <w:rsid w:val="00EC44CE"/>
    <w:rsid w:val="00EC59FC"/>
    <w:rsid w:val="00EC7180"/>
    <w:rsid w:val="00EC74E4"/>
    <w:rsid w:val="00ED0C42"/>
    <w:rsid w:val="00ED1288"/>
    <w:rsid w:val="00ED3EDA"/>
    <w:rsid w:val="00ED496C"/>
    <w:rsid w:val="00ED496E"/>
    <w:rsid w:val="00ED69EA"/>
    <w:rsid w:val="00ED7744"/>
    <w:rsid w:val="00EE04DF"/>
    <w:rsid w:val="00EE0969"/>
    <w:rsid w:val="00EE0B92"/>
    <w:rsid w:val="00EE1727"/>
    <w:rsid w:val="00EE2428"/>
    <w:rsid w:val="00EE59E7"/>
    <w:rsid w:val="00EE5DDF"/>
    <w:rsid w:val="00EE64E9"/>
    <w:rsid w:val="00EE7389"/>
    <w:rsid w:val="00EE744E"/>
    <w:rsid w:val="00EE7DFC"/>
    <w:rsid w:val="00EF0D62"/>
    <w:rsid w:val="00EF1544"/>
    <w:rsid w:val="00EF23D0"/>
    <w:rsid w:val="00EF2520"/>
    <w:rsid w:val="00EF2CB7"/>
    <w:rsid w:val="00EF3F8B"/>
    <w:rsid w:val="00EF405D"/>
    <w:rsid w:val="00EF4571"/>
    <w:rsid w:val="00EF4602"/>
    <w:rsid w:val="00EF6334"/>
    <w:rsid w:val="00EF67D7"/>
    <w:rsid w:val="00EF6B02"/>
    <w:rsid w:val="00EF6C9F"/>
    <w:rsid w:val="00EF7991"/>
    <w:rsid w:val="00EF7CE5"/>
    <w:rsid w:val="00EF7D1A"/>
    <w:rsid w:val="00EF7D52"/>
    <w:rsid w:val="00EF7E72"/>
    <w:rsid w:val="00F00E4B"/>
    <w:rsid w:val="00F03044"/>
    <w:rsid w:val="00F03DD5"/>
    <w:rsid w:val="00F0574E"/>
    <w:rsid w:val="00F06070"/>
    <w:rsid w:val="00F063F8"/>
    <w:rsid w:val="00F06537"/>
    <w:rsid w:val="00F06C75"/>
    <w:rsid w:val="00F06FD2"/>
    <w:rsid w:val="00F07739"/>
    <w:rsid w:val="00F07834"/>
    <w:rsid w:val="00F07DA3"/>
    <w:rsid w:val="00F07E75"/>
    <w:rsid w:val="00F1079A"/>
    <w:rsid w:val="00F1082D"/>
    <w:rsid w:val="00F12195"/>
    <w:rsid w:val="00F169D4"/>
    <w:rsid w:val="00F1753D"/>
    <w:rsid w:val="00F2064B"/>
    <w:rsid w:val="00F20954"/>
    <w:rsid w:val="00F231E1"/>
    <w:rsid w:val="00F23BE5"/>
    <w:rsid w:val="00F25707"/>
    <w:rsid w:val="00F25B5C"/>
    <w:rsid w:val="00F30C52"/>
    <w:rsid w:val="00F32F43"/>
    <w:rsid w:val="00F32FED"/>
    <w:rsid w:val="00F345D4"/>
    <w:rsid w:val="00F34B8D"/>
    <w:rsid w:val="00F35E74"/>
    <w:rsid w:val="00F35F98"/>
    <w:rsid w:val="00F37A6E"/>
    <w:rsid w:val="00F37C95"/>
    <w:rsid w:val="00F40D59"/>
    <w:rsid w:val="00F40E3C"/>
    <w:rsid w:val="00F417C9"/>
    <w:rsid w:val="00F42114"/>
    <w:rsid w:val="00F42E32"/>
    <w:rsid w:val="00F44DEF"/>
    <w:rsid w:val="00F47096"/>
    <w:rsid w:val="00F47409"/>
    <w:rsid w:val="00F47830"/>
    <w:rsid w:val="00F50656"/>
    <w:rsid w:val="00F519F8"/>
    <w:rsid w:val="00F51F6D"/>
    <w:rsid w:val="00F52D70"/>
    <w:rsid w:val="00F52EEB"/>
    <w:rsid w:val="00F5353D"/>
    <w:rsid w:val="00F53685"/>
    <w:rsid w:val="00F54ABE"/>
    <w:rsid w:val="00F5515D"/>
    <w:rsid w:val="00F551BD"/>
    <w:rsid w:val="00F552C3"/>
    <w:rsid w:val="00F55851"/>
    <w:rsid w:val="00F55E69"/>
    <w:rsid w:val="00F56BB8"/>
    <w:rsid w:val="00F56D4A"/>
    <w:rsid w:val="00F57352"/>
    <w:rsid w:val="00F577C1"/>
    <w:rsid w:val="00F6174D"/>
    <w:rsid w:val="00F61B10"/>
    <w:rsid w:val="00F61CA3"/>
    <w:rsid w:val="00F62446"/>
    <w:rsid w:val="00F62585"/>
    <w:rsid w:val="00F641D2"/>
    <w:rsid w:val="00F64464"/>
    <w:rsid w:val="00F644A6"/>
    <w:rsid w:val="00F658A1"/>
    <w:rsid w:val="00F658B3"/>
    <w:rsid w:val="00F6606C"/>
    <w:rsid w:val="00F66B3E"/>
    <w:rsid w:val="00F66C5A"/>
    <w:rsid w:val="00F73077"/>
    <w:rsid w:val="00F74113"/>
    <w:rsid w:val="00F7537B"/>
    <w:rsid w:val="00F755DF"/>
    <w:rsid w:val="00F75EF1"/>
    <w:rsid w:val="00F7755A"/>
    <w:rsid w:val="00F82BC6"/>
    <w:rsid w:val="00F83837"/>
    <w:rsid w:val="00F83E04"/>
    <w:rsid w:val="00F8422C"/>
    <w:rsid w:val="00F85898"/>
    <w:rsid w:val="00F86CB6"/>
    <w:rsid w:val="00F87C9C"/>
    <w:rsid w:val="00F90033"/>
    <w:rsid w:val="00F90C7E"/>
    <w:rsid w:val="00F91988"/>
    <w:rsid w:val="00F92296"/>
    <w:rsid w:val="00F92745"/>
    <w:rsid w:val="00F95E76"/>
    <w:rsid w:val="00F95FFB"/>
    <w:rsid w:val="00F96B1B"/>
    <w:rsid w:val="00F9727E"/>
    <w:rsid w:val="00F9770F"/>
    <w:rsid w:val="00F977BB"/>
    <w:rsid w:val="00F9788C"/>
    <w:rsid w:val="00FA15B3"/>
    <w:rsid w:val="00FA1F02"/>
    <w:rsid w:val="00FA2C62"/>
    <w:rsid w:val="00FA40EB"/>
    <w:rsid w:val="00FA4364"/>
    <w:rsid w:val="00FA5163"/>
    <w:rsid w:val="00FA5AE1"/>
    <w:rsid w:val="00FA5F02"/>
    <w:rsid w:val="00FA6951"/>
    <w:rsid w:val="00FA7B25"/>
    <w:rsid w:val="00FB19FA"/>
    <w:rsid w:val="00FB273F"/>
    <w:rsid w:val="00FB280A"/>
    <w:rsid w:val="00FB28A7"/>
    <w:rsid w:val="00FB2E24"/>
    <w:rsid w:val="00FB2F5D"/>
    <w:rsid w:val="00FB4820"/>
    <w:rsid w:val="00FB4CE1"/>
    <w:rsid w:val="00FB53D6"/>
    <w:rsid w:val="00FB73CF"/>
    <w:rsid w:val="00FB7949"/>
    <w:rsid w:val="00FC08A7"/>
    <w:rsid w:val="00FC08DC"/>
    <w:rsid w:val="00FC17DE"/>
    <w:rsid w:val="00FC2491"/>
    <w:rsid w:val="00FC3D06"/>
    <w:rsid w:val="00FC445C"/>
    <w:rsid w:val="00FC57C0"/>
    <w:rsid w:val="00FC60F8"/>
    <w:rsid w:val="00FC7F8F"/>
    <w:rsid w:val="00FD0110"/>
    <w:rsid w:val="00FD01D7"/>
    <w:rsid w:val="00FD0C7B"/>
    <w:rsid w:val="00FD0D71"/>
    <w:rsid w:val="00FD147D"/>
    <w:rsid w:val="00FD16E7"/>
    <w:rsid w:val="00FD1753"/>
    <w:rsid w:val="00FD4E3B"/>
    <w:rsid w:val="00FD5B4A"/>
    <w:rsid w:val="00FD67B0"/>
    <w:rsid w:val="00FD7287"/>
    <w:rsid w:val="00FD72E0"/>
    <w:rsid w:val="00FD7D38"/>
    <w:rsid w:val="00FE0017"/>
    <w:rsid w:val="00FE12B0"/>
    <w:rsid w:val="00FE299E"/>
    <w:rsid w:val="00FE3697"/>
    <w:rsid w:val="00FE3711"/>
    <w:rsid w:val="00FE37A3"/>
    <w:rsid w:val="00FE46E7"/>
    <w:rsid w:val="00FE47EE"/>
    <w:rsid w:val="00FE4868"/>
    <w:rsid w:val="00FE48A1"/>
    <w:rsid w:val="00FE4AA6"/>
    <w:rsid w:val="00FE60D7"/>
    <w:rsid w:val="00FE66B9"/>
    <w:rsid w:val="00FE70BD"/>
    <w:rsid w:val="00FE724C"/>
    <w:rsid w:val="00FE736C"/>
    <w:rsid w:val="00FF0D92"/>
    <w:rsid w:val="00FF195B"/>
    <w:rsid w:val="00FF1A58"/>
    <w:rsid w:val="00FF3807"/>
    <w:rsid w:val="00FF42B2"/>
    <w:rsid w:val="00FF63D4"/>
    <w:rsid w:val="00FF6E07"/>
    <w:rsid w:val="00FF6E52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4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E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AC3EB8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AC3EB8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AC3EB8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AC3EB8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AC3EB8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paragraph" w:styleId="Header">
    <w:name w:val="header"/>
    <w:basedOn w:val="Normal"/>
    <w:rsid w:val="004E16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6C8"/>
    <w:pPr>
      <w:tabs>
        <w:tab w:val="center" w:pos="4153"/>
        <w:tab w:val="right" w:pos="8306"/>
      </w:tabs>
    </w:pPr>
  </w:style>
  <w:style w:type="paragraph" w:customStyle="1" w:styleId="CharCharCharCharCharChar">
    <w:name w:val="Char Char Char Char Char Char"/>
    <w:basedOn w:val="Normal"/>
    <w:rsid w:val="007F7F5F"/>
    <w:pPr>
      <w:keepLines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4"/>
      <w:lang w:val="en-US"/>
    </w:rPr>
  </w:style>
  <w:style w:type="paragraph" w:customStyle="1" w:styleId="Body">
    <w:name w:val="Body"/>
    <w:basedOn w:val="Normal"/>
    <w:rsid w:val="0099753B"/>
    <w:pPr>
      <w:overflowPunct/>
      <w:autoSpaceDE/>
      <w:autoSpaceDN/>
      <w:adjustRightInd/>
      <w:spacing w:before="240"/>
      <w:textAlignment w:val="auto"/>
    </w:pPr>
    <w:rPr>
      <w:sz w:val="22"/>
      <w:szCs w:val="24"/>
    </w:rPr>
  </w:style>
  <w:style w:type="paragraph" w:customStyle="1" w:styleId="Body12pt">
    <w:name w:val="Body + 12 pt"/>
    <w:basedOn w:val="Normal"/>
    <w:rsid w:val="0099753B"/>
    <w:pPr>
      <w:tabs>
        <w:tab w:val="num" w:pos="720"/>
      </w:tabs>
      <w:spacing w:line="240" w:lineRule="atLeast"/>
      <w:ind w:left="720" w:hanging="360"/>
      <w:jc w:val="both"/>
      <w:textAlignment w:val="auto"/>
    </w:pPr>
    <w:rPr>
      <w:color w:val="000000"/>
      <w:szCs w:val="24"/>
      <w:lang w:eastAsia="en-AU"/>
    </w:rPr>
  </w:style>
  <w:style w:type="paragraph" w:styleId="BodyText">
    <w:name w:val="Body Text"/>
    <w:basedOn w:val="Normal"/>
    <w:rsid w:val="00FD5B4A"/>
    <w:pPr>
      <w:spacing w:after="120"/>
    </w:pPr>
  </w:style>
  <w:style w:type="paragraph" w:customStyle="1" w:styleId="CabinetNumberListLevel1">
    <w:name w:val="Cabinet_Number List (Level 1)"/>
    <w:basedOn w:val="Normal"/>
    <w:rsid w:val="00BA2F2E"/>
    <w:pPr>
      <w:keepLines/>
      <w:numPr>
        <w:numId w:val="2"/>
      </w:numPr>
      <w:overflowPunct/>
      <w:autoSpaceDE/>
      <w:autoSpaceDN/>
      <w:adjustRightInd/>
      <w:spacing w:after="120" w:line="320" w:lineRule="exact"/>
      <w:jc w:val="both"/>
      <w:textAlignment w:val="auto"/>
    </w:pPr>
    <w:rPr>
      <w:sz w:val="22"/>
    </w:rPr>
  </w:style>
  <w:style w:type="character" w:styleId="Hyperlink">
    <w:name w:val="Hyperlink"/>
    <w:basedOn w:val="DefaultParagraphFont"/>
    <w:rsid w:val="0002324F"/>
    <w:rPr>
      <w:color w:val="0000FF"/>
      <w:u w:val="single"/>
    </w:rPr>
  </w:style>
  <w:style w:type="paragraph" w:customStyle="1" w:styleId="PortfolioBase">
    <w:name w:val="Portfolio_Base"/>
    <w:rsid w:val="00670A3B"/>
    <w:pPr>
      <w:keepLines/>
      <w:spacing w:line="300" w:lineRule="atLeast"/>
    </w:pPr>
    <w:rPr>
      <w:sz w:val="22"/>
      <w:lang w:eastAsia="en-US"/>
    </w:rPr>
  </w:style>
  <w:style w:type="paragraph" w:styleId="FootnoteText">
    <w:name w:val="footnote text"/>
    <w:basedOn w:val="Normal"/>
    <w:semiHidden/>
    <w:rsid w:val="00F03DD5"/>
    <w:pPr>
      <w:suppressAutoHyphens/>
      <w:autoSpaceDN/>
      <w:adjustRightInd/>
    </w:pPr>
    <w:rPr>
      <w:sz w:val="20"/>
      <w:lang w:eastAsia="ar-SA"/>
    </w:rPr>
  </w:style>
  <w:style w:type="character" w:styleId="FootnoteReference">
    <w:name w:val="footnote reference"/>
    <w:basedOn w:val="DefaultParagraphFont"/>
    <w:semiHidden/>
    <w:rsid w:val="00F03DD5"/>
    <w:rPr>
      <w:vertAlign w:val="superscript"/>
    </w:rPr>
  </w:style>
  <w:style w:type="character" w:styleId="PageNumber">
    <w:name w:val="page number"/>
    <w:basedOn w:val="DefaultParagraphFont"/>
    <w:rsid w:val="0065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pdf_drink_driving_discussion_paper%5b1%5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AF32D2\ATI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ATI Submission.dot</Template>
  <TotalTime>0</TotalTime>
  <Pages>1</Pages>
  <Words>177</Words>
  <Characters>1020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1198</CharactersWithSpaces>
  <SharedDoc>false</SharedDoc>
  <HyperlinkBase>https://www.cabinet.qld.gov.au/documents/2010/Mar/Transport and other Leg Amend Bill 2010/</HyperlinkBase>
  <HLinks>
    <vt:vector size="18" baseType="variant">
      <vt:variant>
        <vt:i4>7929894</vt:i4>
      </vt:variant>
      <vt:variant>
        <vt:i4>6</vt:i4>
      </vt:variant>
      <vt:variant>
        <vt:i4>0</vt:i4>
      </vt:variant>
      <vt:variant>
        <vt:i4>5</vt:i4>
      </vt:variant>
      <vt:variant>
        <vt:lpwstr>Attachments/pdf_drink_driving_discussion_paper%5b1%5d.pdf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drivers_licence,drivers_license</cp:keywords>
  <dc:description/>
  <cp:lastModifiedBy/>
  <cp:revision>2</cp:revision>
  <cp:lastPrinted>2010-03-05T07:59:00Z</cp:lastPrinted>
  <dcterms:created xsi:type="dcterms:W3CDTF">2017-10-24T22:20:00Z</dcterms:created>
  <dcterms:modified xsi:type="dcterms:W3CDTF">2018-03-06T01:03:00Z</dcterms:modified>
  <cp:category>Transport,Alcohol,Liquor,Legislation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-680164081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